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C8" w:rsidRPr="005578C9" w:rsidRDefault="00EF3FC8" w:rsidP="005578C9">
      <w:pPr>
        <w:pStyle w:val="Organization"/>
      </w:pPr>
      <w:smartTag w:uri="urn:schemas-microsoft-com:office:smarttags" w:element="place">
        <w:smartTag w:uri="urn:schemas-microsoft-com:office:smarttags" w:element="State">
          <w:r>
            <w:t>MANITOBA</w:t>
          </w:r>
        </w:smartTag>
      </w:smartTag>
      <w:r>
        <w:t xml:space="preserve"> POWERLIFTING ASSOCIATION</w:t>
      </w:r>
    </w:p>
    <w:p w:rsidR="00EF3FC8" w:rsidRDefault="00EF3FC8" w:rsidP="005578C9">
      <w:pPr>
        <w:pStyle w:val="Heading1"/>
      </w:pPr>
      <w:r>
        <w:t xml:space="preserve">Annual General Meeting </w:t>
      </w:r>
    </w:p>
    <w:p w:rsidR="00EF3FC8" w:rsidRPr="00E824F4" w:rsidRDefault="00EF3FC8" w:rsidP="005578C9">
      <w:pPr>
        <w:pStyle w:val="Heading1"/>
      </w:pPr>
      <w:r>
        <w:t>February 28, 2015</w:t>
      </w:r>
    </w:p>
    <w:p w:rsidR="00EF3FC8" w:rsidRPr="00E824F4" w:rsidRDefault="00EF3FC8" w:rsidP="005578C9">
      <w:pPr>
        <w:pStyle w:val="Heading2"/>
      </w:pPr>
      <w:r>
        <w:t>Opening</w:t>
      </w:r>
    </w:p>
    <w:p w:rsidR="00EF3FC8" w:rsidRDefault="00EF3FC8" w:rsidP="00272ABC">
      <w:r>
        <w:t>The regular meeting of the MANITOBA POWERLIFTING ASSOCIATION was called to order at 1009 hrs on February 28, 2015 by Brock Haywood.</w:t>
      </w:r>
    </w:p>
    <w:p w:rsidR="00EF3FC8" w:rsidRDefault="00EF3FC8" w:rsidP="005578C9">
      <w:pPr>
        <w:pStyle w:val="Heading2"/>
      </w:pPr>
      <w:r>
        <w:t>Present</w:t>
      </w:r>
    </w:p>
    <w:p w:rsidR="00EF3FC8" w:rsidRDefault="00EF3FC8" w:rsidP="005578C9">
      <w:r>
        <w:t>Brock Haywood, Susan Haywood, Bruce Markham, Rob Snow, Caitlyn Clement, Krista Vandewaeter</w:t>
      </w:r>
    </w:p>
    <w:p w:rsidR="00EF3FC8" w:rsidRPr="005578C9" w:rsidRDefault="00EF3FC8" w:rsidP="000534FF">
      <w:pPr>
        <w:pStyle w:val="Heading2"/>
      </w:pPr>
      <w:r>
        <w:t>Approval of Agenda</w:t>
      </w:r>
    </w:p>
    <w:p w:rsidR="00EF3FC8" w:rsidRDefault="00EF3FC8" w:rsidP="00E824F4">
      <w:r>
        <w:t>The agenda was unanimously approved as distributed.</w:t>
      </w:r>
    </w:p>
    <w:p w:rsidR="00EF3FC8" w:rsidRDefault="00EF3FC8" w:rsidP="000534FF">
      <w:pPr>
        <w:pStyle w:val="Heading2"/>
      </w:pPr>
      <w:r>
        <w:t>Approval of Minutes</w:t>
      </w:r>
    </w:p>
    <w:p w:rsidR="00EF3FC8" w:rsidRDefault="00EF3FC8">
      <w:r>
        <w:t>The minutes of the previous meeting were unanimously approved as distributed.</w:t>
      </w:r>
    </w:p>
    <w:p w:rsidR="00EF3FC8" w:rsidRDefault="00EF3FC8" w:rsidP="000534FF">
      <w:pPr>
        <w:pStyle w:val="Heading2"/>
      </w:pPr>
      <w:r>
        <w:t>Open Issues</w:t>
      </w:r>
    </w:p>
    <w:p w:rsidR="00EF3FC8" w:rsidRPr="003C78AA" w:rsidRDefault="00EF3FC8" w:rsidP="00892682">
      <w:pPr>
        <w:pStyle w:val="Heading2"/>
        <w:rPr>
          <w:u w:val="single"/>
        </w:rPr>
      </w:pPr>
      <w:r w:rsidRPr="003C78AA">
        <w:rPr>
          <w:u w:val="single"/>
        </w:rPr>
        <w:t xml:space="preserve">Update on Contests </w:t>
      </w:r>
    </w:p>
    <w:p w:rsidR="00EF3FC8" w:rsidRDefault="00EF3FC8" w:rsidP="005004E0">
      <w:pPr>
        <w:pStyle w:val="ListParagraph"/>
        <w:numPr>
          <w:ilvl w:val="0"/>
          <w:numId w:val="26"/>
        </w:numPr>
      </w:pPr>
      <w:r>
        <w:t>Numbers of lifters have been increasing over the past two years, with over 60 members in 2014</w:t>
      </w:r>
    </w:p>
    <w:p w:rsidR="00EF3FC8" w:rsidRDefault="00EF3FC8" w:rsidP="005004E0">
      <w:pPr>
        <w:pStyle w:val="ListParagraph"/>
        <w:numPr>
          <w:ilvl w:val="0"/>
          <w:numId w:val="26"/>
        </w:numPr>
      </w:pPr>
      <w:r>
        <w:t>Four contests held in 2014 (MPA Provincials, Dauphin, Prairie CrossFit, 17 Wing) with solid turnout for each</w:t>
      </w:r>
    </w:p>
    <w:p w:rsidR="00EF3FC8" w:rsidRDefault="00EF3FC8" w:rsidP="005004E0">
      <w:pPr>
        <w:pStyle w:val="ListParagraph"/>
        <w:numPr>
          <w:ilvl w:val="0"/>
          <w:numId w:val="26"/>
        </w:numPr>
      </w:pPr>
      <w:r>
        <w:t xml:space="preserve">At the 2015 Provincials on February 28, 2015 there were 32 registered to compete, with 28 actual competitors. </w:t>
      </w:r>
    </w:p>
    <w:p w:rsidR="00EF3FC8" w:rsidRDefault="00EF3FC8" w:rsidP="005004E0">
      <w:pPr>
        <w:pStyle w:val="ListParagraph"/>
        <w:numPr>
          <w:ilvl w:val="0"/>
          <w:numId w:val="26"/>
        </w:numPr>
      </w:pPr>
      <w:r>
        <w:t xml:space="preserve">June 2015 competition will be held in </w:t>
      </w:r>
      <w:smartTag w:uri="urn:schemas-microsoft-com:office:smarttags" w:element="place">
        <w:smartTag w:uri="urn:schemas-microsoft-com:office:smarttags" w:element="City">
          <w:r>
            <w:t>Portage</w:t>
          </w:r>
        </w:smartTag>
      </w:smartTag>
      <w:r>
        <w:t xml:space="preserve"> la Prairie. Date is tentative as venue is currently being secured. </w:t>
      </w:r>
    </w:p>
    <w:p w:rsidR="00EF3FC8" w:rsidRDefault="00EF3FC8" w:rsidP="005004E0">
      <w:pPr>
        <w:pStyle w:val="ListParagraph"/>
        <w:numPr>
          <w:ilvl w:val="0"/>
          <w:numId w:val="26"/>
        </w:numPr>
      </w:pPr>
      <w:r>
        <w:t xml:space="preserve">Future Provincial Championship contests may be held in the Fall as opposed to February, to be more in line with other provinces. </w:t>
      </w:r>
    </w:p>
    <w:p w:rsidR="00EF3FC8" w:rsidRDefault="00EF3FC8" w:rsidP="005004E0">
      <w:pPr>
        <w:pStyle w:val="ListParagraph"/>
        <w:numPr>
          <w:ilvl w:val="0"/>
          <w:numId w:val="26"/>
        </w:numPr>
      </w:pPr>
      <w:r>
        <w:t xml:space="preserve">Future contests: 17 Wing could potentially hold two per year, and is a candidate for Westerns in the future (2017).    17 Wing may also hold an earlier fall meet, in September to coincide with qualifying for Westerns.  There was discussion about 17 Wing also having a central Regional meet for military personnel.  </w:t>
      </w:r>
    </w:p>
    <w:p w:rsidR="00EF3FC8" w:rsidRDefault="00EF3FC8" w:rsidP="005004E0">
      <w:pPr>
        <w:pStyle w:val="ListParagraph"/>
        <w:numPr>
          <w:ilvl w:val="0"/>
          <w:numId w:val="26"/>
        </w:numPr>
      </w:pPr>
      <w:smartTag w:uri="urn:schemas-microsoft-com:office:smarttags" w:element="place">
        <w:smartTag w:uri="urn:schemas-microsoft-com:office:smarttags" w:element="State">
          <w:r>
            <w:t>Manitoba</w:t>
          </w:r>
        </w:smartTag>
      </w:smartTag>
      <w:r>
        <w:t xml:space="preserve"> may put in a bid to host Nationals in a couple of years time, once the membership numbers and volunteer base is a larger, to support the event.  </w:t>
      </w:r>
    </w:p>
    <w:p w:rsidR="00EF3FC8" w:rsidRDefault="00EF3FC8" w:rsidP="00892682"/>
    <w:p w:rsidR="00EF3FC8" w:rsidRDefault="00EF3FC8" w:rsidP="00892682"/>
    <w:p w:rsidR="00EF3FC8" w:rsidRPr="00A32DE9" w:rsidRDefault="00EF3FC8" w:rsidP="00892682"/>
    <w:p w:rsidR="00EF3FC8" w:rsidRPr="003C78AA" w:rsidRDefault="00EF3FC8" w:rsidP="00892682">
      <w:pPr>
        <w:pStyle w:val="Heading2"/>
        <w:rPr>
          <w:u w:val="single"/>
        </w:rPr>
      </w:pPr>
      <w:r w:rsidRPr="003C78AA">
        <w:rPr>
          <w:u w:val="single"/>
        </w:rPr>
        <w:t>Referees</w:t>
      </w:r>
    </w:p>
    <w:p w:rsidR="00EF3FC8" w:rsidRDefault="00EF3FC8" w:rsidP="005004E0">
      <w:pPr>
        <w:pStyle w:val="ListParagraph"/>
        <w:numPr>
          <w:ilvl w:val="0"/>
          <w:numId w:val="27"/>
        </w:numPr>
      </w:pPr>
      <w:r>
        <w:t xml:space="preserve">At present, there are two National level refs or higher.  Brock Haywood (International Category 1), &amp; Susan Haywood (National).  </w:t>
      </w:r>
    </w:p>
    <w:p w:rsidR="00EF3FC8" w:rsidRDefault="00EF3FC8" w:rsidP="005004E0">
      <w:pPr>
        <w:pStyle w:val="ListParagraph"/>
        <w:numPr>
          <w:ilvl w:val="0"/>
          <w:numId w:val="27"/>
        </w:numPr>
      </w:pPr>
      <w:r>
        <w:t>Rob Snow is a provincial level referee, and there was discussion surrounding potential funding for him to acquire h</w:t>
      </w:r>
      <w:bookmarkStart w:id="0" w:name="_GoBack"/>
      <w:bookmarkEnd w:id="0"/>
      <w:r>
        <w:t xml:space="preserve">is National judging qualifications and travel to </w:t>
      </w:r>
      <w:smartTag w:uri="urn:schemas-microsoft-com:office:smarttags" w:element="place">
        <w:smartTag w:uri="urn:schemas-microsoft-com:office:smarttags" w:element="City">
          <w:r>
            <w:t>Moose Jaw</w:t>
          </w:r>
        </w:smartTag>
      </w:smartTag>
      <w:r>
        <w:t xml:space="preserve"> for the 2016 Nationals to take test/practical. </w:t>
      </w:r>
    </w:p>
    <w:p w:rsidR="00EF3FC8" w:rsidRDefault="00EF3FC8" w:rsidP="005004E0">
      <w:pPr>
        <w:pStyle w:val="ListParagraph"/>
        <w:numPr>
          <w:ilvl w:val="0"/>
          <w:numId w:val="27"/>
        </w:numPr>
      </w:pPr>
      <w:r>
        <w:t xml:space="preserve">Brock needs to referee at 2 more International competitions to maintain requirements.  </w:t>
      </w:r>
    </w:p>
    <w:p w:rsidR="00EF3FC8" w:rsidRDefault="00EF3FC8" w:rsidP="005004E0">
      <w:pPr>
        <w:pStyle w:val="ListParagraph"/>
        <w:numPr>
          <w:ilvl w:val="0"/>
          <w:numId w:val="27"/>
        </w:numPr>
      </w:pPr>
      <w:r>
        <w:t xml:space="preserve">Brock can conduct referee clinics for anyone interested in </w:t>
      </w:r>
      <w:smartTag w:uri="urn:schemas-microsoft-com:office:smarttags" w:element="place">
        <w:smartTag w:uri="urn:schemas-microsoft-com:office:smarttags" w:element="State">
          <w:r>
            <w:t>Manitoba</w:t>
          </w:r>
        </w:smartTag>
      </w:smartTag>
      <w:r>
        <w:t xml:space="preserve">, with the hope of building a larger referee base at the provincial and national level.  The intent is to run a clinic and testing later this year for anyone who is interested.  </w:t>
      </w:r>
    </w:p>
    <w:p w:rsidR="00EF3FC8" w:rsidRDefault="00EF3FC8" w:rsidP="005004E0">
      <w:pPr>
        <w:pStyle w:val="ListParagraph"/>
        <w:numPr>
          <w:ilvl w:val="0"/>
          <w:numId w:val="27"/>
        </w:numPr>
      </w:pPr>
      <w:r>
        <w:t xml:space="preserve">For testing purposes it was discussed to use </w:t>
      </w:r>
      <w:smartTag w:uri="urn:schemas-microsoft-com:office:smarttags" w:element="State">
        <w:r>
          <w:t>Ontario</w:t>
        </w:r>
      </w:smartTag>
      <w:r>
        <w:t xml:space="preserve">’s test as a template, and clean it up for </w:t>
      </w:r>
      <w:smartTag w:uri="urn:schemas-microsoft-com:office:smarttags" w:element="place">
        <w:smartTag w:uri="urn:schemas-microsoft-com:office:smarttags" w:element="State">
          <w:r>
            <w:t>Manitoba</w:t>
          </w:r>
        </w:smartTag>
      </w:smartTag>
      <w:r>
        <w:t xml:space="preserve"> purposes. </w:t>
      </w:r>
    </w:p>
    <w:p w:rsidR="00EF3FC8" w:rsidRPr="003C78AA" w:rsidRDefault="00EF3FC8" w:rsidP="00892682">
      <w:pPr>
        <w:pStyle w:val="Heading2"/>
        <w:rPr>
          <w:u w:val="single"/>
        </w:rPr>
      </w:pPr>
      <w:r w:rsidRPr="003C78AA">
        <w:rPr>
          <w:u w:val="single"/>
        </w:rPr>
        <w:t>Finances</w:t>
      </w:r>
    </w:p>
    <w:p w:rsidR="00EF3FC8" w:rsidRDefault="00EF3FC8" w:rsidP="005004E0">
      <w:pPr>
        <w:pStyle w:val="ListParagraph"/>
        <w:numPr>
          <w:ilvl w:val="0"/>
          <w:numId w:val="28"/>
        </w:numPr>
      </w:pPr>
      <w:r>
        <w:t xml:space="preserve">Referencing report provided by Bruce Markham. </w:t>
      </w:r>
    </w:p>
    <w:p w:rsidR="00EF3FC8" w:rsidRDefault="00EF3FC8" w:rsidP="005004E0">
      <w:pPr>
        <w:pStyle w:val="ListParagraph"/>
        <w:numPr>
          <w:ilvl w:val="0"/>
          <w:numId w:val="28"/>
        </w:numPr>
      </w:pPr>
      <w:r>
        <w:t xml:space="preserve">Bruce Markham on record stating that he be reimbursed for previously incurred expenses (as per report) only as can be afforded by the MPA, the sport and lifters are to come first. </w:t>
      </w:r>
    </w:p>
    <w:p w:rsidR="00EF3FC8" w:rsidRDefault="00EF3FC8" w:rsidP="005004E0">
      <w:pPr>
        <w:pStyle w:val="ListParagraph"/>
        <w:numPr>
          <w:ilvl w:val="0"/>
          <w:numId w:val="28"/>
        </w:numPr>
      </w:pPr>
      <w:r>
        <w:t xml:space="preserve">Historical background relating to above mentioned debts provided. . </w:t>
      </w:r>
    </w:p>
    <w:p w:rsidR="00EF3FC8" w:rsidRDefault="00EF3FC8" w:rsidP="005004E0">
      <w:pPr>
        <w:pStyle w:val="ListParagraph"/>
        <w:numPr>
          <w:ilvl w:val="0"/>
          <w:numId w:val="28"/>
        </w:numPr>
      </w:pPr>
      <w:r>
        <w:t xml:space="preserve">2014 financial report accepted by all attendees as presented. </w:t>
      </w:r>
    </w:p>
    <w:p w:rsidR="00EF3FC8" w:rsidRDefault="00EF3FC8" w:rsidP="005004E0">
      <w:pPr>
        <w:pStyle w:val="ListParagraph"/>
        <w:numPr>
          <w:ilvl w:val="0"/>
          <w:numId w:val="28"/>
        </w:numPr>
      </w:pPr>
      <w:r>
        <w:t xml:space="preserve">Bruce Markham will produce proper financial statements within next few months for members to review. </w:t>
      </w:r>
    </w:p>
    <w:p w:rsidR="00EF3FC8" w:rsidRPr="00A32DE9" w:rsidRDefault="00EF3FC8" w:rsidP="00892682"/>
    <w:p w:rsidR="00EF3FC8" w:rsidRDefault="00EF3FC8" w:rsidP="00892682">
      <w:pPr>
        <w:pStyle w:val="Heading2"/>
      </w:pPr>
      <w:r>
        <w:t>Elections</w:t>
      </w:r>
    </w:p>
    <w:p w:rsidR="00EF3FC8" w:rsidRPr="003A1143" w:rsidRDefault="00EF3FC8" w:rsidP="00575F39">
      <w:pPr>
        <w:rPr>
          <w:b/>
          <w:u w:val="single"/>
        </w:rPr>
      </w:pPr>
      <w:r w:rsidRPr="003A1143">
        <w:rPr>
          <w:b/>
          <w:u w:val="single"/>
        </w:rPr>
        <w:t>President</w:t>
      </w:r>
    </w:p>
    <w:p w:rsidR="00EF3FC8" w:rsidRDefault="00EF3FC8" w:rsidP="005004E0">
      <w:pPr>
        <w:pStyle w:val="ListParagraph"/>
        <w:numPr>
          <w:ilvl w:val="0"/>
          <w:numId w:val="29"/>
        </w:numPr>
      </w:pPr>
      <w:r>
        <w:t xml:space="preserve">Brock is wiling to stand for another year, but would like to begin grooming members for executive MPA positions. </w:t>
      </w:r>
    </w:p>
    <w:p w:rsidR="00EF3FC8" w:rsidRDefault="00EF3FC8" w:rsidP="005004E0">
      <w:pPr>
        <w:pStyle w:val="ListParagraph"/>
        <w:numPr>
          <w:ilvl w:val="0"/>
          <w:numId w:val="29"/>
        </w:numPr>
      </w:pPr>
      <w:r>
        <w:t>Unanimous vote that Brock remain president for another term.</w:t>
      </w:r>
    </w:p>
    <w:p w:rsidR="00EF3FC8" w:rsidRPr="003A1143" w:rsidRDefault="00EF3FC8" w:rsidP="00575F39">
      <w:pPr>
        <w:rPr>
          <w:b/>
          <w:u w:val="single"/>
        </w:rPr>
      </w:pPr>
      <w:r w:rsidRPr="003A1143">
        <w:rPr>
          <w:b/>
          <w:u w:val="single"/>
        </w:rPr>
        <w:t>Vice President</w:t>
      </w:r>
    </w:p>
    <w:p w:rsidR="00EF3FC8" w:rsidRDefault="00EF3FC8" w:rsidP="005004E0">
      <w:pPr>
        <w:pStyle w:val="ListParagraph"/>
        <w:numPr>
          <w:ilvl w:val="0"/>
          <w:numId w:val="30"/>
        </w:numPr>
      </w:pPr>
      <w:r>
        <w:t xml:space="preserve">It is noted that as the VP, this requires involvement and commitment in the executive forum on the CPU/MPA websites - responding to posts, and voting on matters right away that cannot wait for the AGM. </w:t>
      </w:r>
    </w:p>
    <w:p w:rsidR="00EF3FC8" w:rsidRDefault="00EF3FC8" w:rsidP="005004E0">
      <w:pPr>
        <w:pStyle w:val="ListParagraph"/>
        <w:numPr>
          <w:ilvl w:val="0"/>
          <w:numId w:val="30"/>
        </w:numPr>
      </w:pPr>
      <w:r>
        <w:t xml:space="preserve">Rob Snow nominated by Susan Haywood, seconded by Krista Vandewaeter. </w:t>
      </w:r>
    </w:p>
    <w:p w:rsidR="00EF3FC8" w:rsidRDefault="00EF3FC8" w:rsidP="005004E0">
      <w:pPr>
        <w:pStyle w:val="ListParagraph"/>
        <w:numPr>
          <w:ilvl w:val="0"/>
          <w:numId w:val="30"/>
        </w:numPr>
      </w:pPr>
      <w:r>
        <w:t xml:space="preserve">Bruce Markham willing to stand another term, seconded by Caitlyn Clement. </w:t>
      </w:r>
    </w:p>
    <w:p w:rsidR="00EF3FC8" w:rsidRDefault="00EF3FC8" w:rsidP="005004E0">
      <w:pPr>
        <w:pStyle w:val="ListParagraph"/>
        <w:numPr>
          <w:ilvl w:val="0"/>
          <w:numId w:val="30"/>
        </w:numPr>
      </w:pPr>
      <w:r>
        <w:t>Rob Snow voted as Vice-President.   CARRIED.</w:t>
      </w:r>
    </w:p>
    <w:p w:rsidR="00EF3FC8" w:rsidRPr="003A1143" w:rsidRDefault="00EF3FC8" w:rsidP="00892682">
      <w:pPr>
        <w:rPr>
          <w:b/>
          <w:u w:val="single"/>
        </w:rPr>
      </w:pPr>
      <w:r w:rsidRPr="003A1143">
        <w:rPr>
          <w:b/>
          <w:u w:val="single"/>
        </w:rPr>
        <w:t>Records Chairperson</w:t>
      </w:r>
    </w:p>
    <w:p w:rsidR="00EF3FC8" w:rsidRDefault="00EF3FC8" w:rsidP="005004E0">
      <w:pPr>
        <w:pStyle w:val="ListParagraph"/>
        <w:numPr>
          <w:ilvl w:val="0"/>
          <w:numId w:val="31"/>
        </w:numPr>
      </w:pPr>
      <w:r>
        <w:t xml:space="preserve">Caitlyn is interested but would like it on record that there are times she may not be able to be available for a few weeks at a time due to training.  Brock advised this is not an issue, as other members can assist if necessary. </w:t>
      </w:r>
    </w:p>
    <w:p w:rsidR="00EF3FC8" w:rsidRDefault="00EF3FC8" w:rsidP="005004E0">
      <w:pPr>
        <w:pStyle w:val="ListParagraph"/>
        <w:numPr>
          <w:ilvl w:val="0"/>
          <w:numId w:val="31"/>
        </w:numPr>
      </w:pPr>
      <w:r>
        <w:t xml:space="preserve">Caitlyn nominated for Records Chairperson by Rob Snow, seconded by Susan Haywood. CARRIED. </w:t>
      </w:r>
    </w:p>
    <w:p w:rsidR="00EF3FC8" w:rsidRDefault="00EF3FC8" w:rsidP="005004E0">
      <w:pPr>
        <w:pStyle w:val="ListParagraph"/>
        <w:numPr>
          <w:ilvl w:val="0"/>
          <w:numId w:val="31"/>
        </w:numPr>
      </w:pPr>
      <w:r>
        <w:t xml:space="preserve">Brock will email Caitlyn all records information for her to update and print all records certificates from the last meet. </w:t>
      </w:r>
    </w:p>
    <w:p w:rsidR="00EF3FC8" w:rsidRPr="003A1143" w:rsidRDefault="00EF3FC8" w:rsidP="00892682">
      <w:pPr>
        <w:rPr>
          <w:b/>
          <w:u w:val="single"/>
        </w:rPr>
      </w:pPr>
      <w:r w:rsidRPr="003A1143">
        <w:rPr>
          <w:b/>
          <w:u w:val="single"/>
        </w:rPr>
        <w:t>Secretary</w:t>
      </w:r>
    </w:p>
    <w:p w:rsidR="00EF3FC8" w:rsidRDefault="00EF3FC8" w:rsidP="005004E0">
      <w:pPr>
        <w:pStyle w:val="ListParagraph"/>
        <w:numPr>
          <w:ilvl w:val="0"/>
          <w:numId w:val="32"/>
        </w:numPr>
      </w:pPr>
      <w:r>
        <w:t xml:space="preserve">Though not on agenda, it was decided this was useful as a position. Taking minutes at meetings, general correspondence, etc. </w:t>
      </w:r>
    </w:p>
    <w:p w:rsidR="00EF3FC8" w:rsidRDefault="00EF3FC8" w:rsidP="005004E0">
      <w:pPr>
        <w:pStyle w:val="ListParagraph"/>
        <w:numPr>
          <w:ilvl w:val="0"/>
          <w:numId w:val="32"/>
        </w:numPr>
      </w:pPr>
      <w:r>
        <w:t xml:space="preserve">Krista Vandewaeter nominated by Susan Haywood, seconded by Rob Snow. CARRIED. </w:t>
      </w:r>
    </w:p>
    <w:p w:rsidR="00EF3FC8" w:rsidRPr="003A1143" w:rsidRDefault="00EF3FC8" w:rsidP="00892682">
      <w:pPr>
        <w:rPr>
          <w:b/>
          <w:u w:val="single"/>
        </w:rPr>
      </w:pPr>
      <w:r w:rsidRPr="003A1143">
        <w:rPr>
          <w:b/>
          <w:u w:val="single"/>
        </w:rPr>
        <w:t>Public Relations</w:t>
      </w:r>
    </w:p>
    <w:p w:rsidR="00EF3FC8" w:rsidRDefault="00EF3FC8" w:rsidP="005004E0">
      <w:pPr>
        <w:pStyle w:val="ListParagraph"/>
        <w:numPr>
          <w:ilvl w:val="0"/>
          <w:numId w:val="33"/>
        </w:numPr>
      </w:pPr>
      <w:r>
        <w:t xml:space="preserve">Position would involve updating the website, keeping on top of forums, and facebook page.  </w:t>
      </w:r>
    </w:p>
    <w:p w:rsidR="00EF3FC8" w:rsidRDefault="00EF3FC8" w:rsidP="005004E0">
      <w:pPr>
        <w:pStyle w:val="ListParagraph"/>
        <w:numPr>
          <w:ilvl w:val="0"/>
          <w:numId w:val="33"/>
        </w:numPr>
      </w:pPr>
      <w:r>
        <w:t xml:space="preserve">Krista Vandewaeter nominated by Susan Haywood, seconded by Caitlyn Clement. CARRIED. </w:t>
      </w:r>
    </w:p>
    <w:p w:rsidR="00EF3FC8" w:rsidRPr="003A1143" w:rsidRDefault="00EF3FC8" w:rsidP="00892682">
      <w:pPr>
        <w:rPr>
          <w:b/>
          <w:u w:val="single"/>
        </w:rPr>
      </w:pPr>
      <w:r w:rsidRPr="003A1143">
        <w:rPr>
          <w:b/>
          <w:u w:val="single"/>
        </w:rPr>
        <w:t>Athlete Liaison</w:t>
      </w:r>
    </w:p>
    <w:p w:rsidR="00EF3FC8" w:rsidRDefault="00EF3FC8" w:rsidP="005004E0">
      <w:pPr>
        <w:pStyle w:val="ListParagraph"/>
        <w:numPr>
          <w:ilvl w:val="0"/>
          <w:numId w:val="34"/>
        </w:numPr>
      </w:pPr>
      <w:r>
        <w:t xml:space="preserve">A new position created, involving assisting new lifters and individuals interested in the sport.  </w:t>
      </w:r>
    </w:p>
    <w:p w:rsidR="00EF3FC8" w:rsidRDefault="00EF3FC8" w:rsidP="005004E0">
      <w:pPr>
        <w:pStyle w:val="ListParagraph"/>
        <w:numPr>
          <w:ilvl w:val="0"/>
          <w:numId w:val="34"/>
        </w:numPr>
      </w:pPr>
      <w:r>
        <w:t>Susan Haywood nominated by Bruce Markham, seconded by Krista Vandewaeter. CARRIED.</w:t>
      </w:r>
    </w:p>
    <w:p w:rsidR="00EF3FC8" w:rsidRDefault="00EF3FC8" w:rsidP="00892682">
      <w:pPr>
        <w:pStyle w:val="Heading2"/>
      </w:pPr>
      <w:r>
        <w:t>Old Business</w:t>
      </w:r>
    </w:p>
    <w:p w:rsidR="00EF3FC8" w:rsidRPr="00B257BC" w:rsidRDefault="00EF3FC8" w:rsidP="00892682">
      <w:pPr>
        <w:rPr>
          <w:b/>
          <w:u w:val="single"/>
        </w:rPr>
      </w:pPr>
      <w:r w:rsidRPr="00B257BC">
        <w:rPr>
          <w:b/>
          <w:u w:val="single"/>
        </w:rPr>
        <w:t>Constitution Update</w:t>
      </w:r>
    </w:p>
    <w:p w:rsidR="00EF3FC8" w:rsidRDefault="00EF3FC8" w:rsidP="005004E0">
      <w:pPr>
        <w:pStyle w:val="ListParagraph"/>
        <w:numPr>
          <w:ilvl w:val="0"/>
          <w:numId w:val="35"/>
        </w:numPr>
      </w:pPr>
      <w:r>
        <w:t xml:space="preserve">Brock is in the process of updating the MPA constitution to make it more in line with that of the CPU. </w:t>
      </w:r>
    </w:p>
    <w:p w:rsidR="00EF3FC8" w:rsidRPr="00A32DE9" w:rsidRDefault="00EF3FC8" w:rsidP="005004E0">
      <w:pPr>
        <w:pStyle w:val="ListParagraph"/>
        <w:numPr>
          <w:ilvl w:val="0"/>
          <w:numId w:val="35"/>
        </w:numPr>
      </w:pPr>
      <w:r>
        <w:t xml:space="preserve">When finished, it will be posted on the website and available to everyone. </w:t>
      </w:r>
    </w:p>
    <w:p w:rsidR="00EF3FC8" w:rsidRPr="00B257BC" w:rsidRDefault="00EF3FC8">
      <w:pPr>
        <w:rPr>
          <w:b/>
          <w:u w:val="single"/>
        </w:rPr>
      </w:pPr>
      <w:r w:rsidRPr="00B257BC">
        <w:rPr>
          <w:b/>
          <w:u w:val="single"/>
        </w:rPr>
        <w:t>Ties/Scarves for Provincial Referees</w:t>
      </w:r>
    </w:p>
    <w:p w:rsidR="00EF3FC8" w:rsidRDefault="00EF3FC8" w:rsidP="005004E0">
      <w:pPr>
        <w:pStyle w:val="ListParagraph"/>
        <w:numPr>
          <w:ilvl w:val="0"/>
          <w:numId w:val="36"/>
        </w:numPr>
      </w:pPr>
      <w:r>
        <w:t xml:space="preserve">It was voted at least two AGM's ago that our provincial referees should be honored the way the national referees are. </w:t>
      </w:r>
    </w:p>
    <w:p w:rsidR="00EF3FC8" w:rsidRDefault="00EF3FC8" w:rsidP="005004E0">
      <w:pPr>
        <w:pStyle w:val="ListParagraph"/>
        <w:numPr>
          <w:ilvl w:val="0"/>
          <w:numId w:val="36"/>
        </w:numPr>
      </w:pPr>
      <w:r>
        <w:t xml:space="preserve">An idea suggested previously was a tartan tie. It is difficult to get the Manitoba Tartan, so this has not been simple. </w:t>
      </w:r>
    </w:p>
    <w:p w:rsidR="00EF3FC8" w:rsidRDefault="00EF3FC8" w:rsidP="005004E0">
      <w:pPr>
        <w:pStyle w:val="ListParagraph"/>
        <w:numPr>
          <w:ilvl w:val="0"/>
          <w:numId w:val="36"/>
        </w:numPr>
      </w:pPr>
      <w:r>
        <w:t>Bruce Markham suggested contacting Cannon Kilts in Transcona.</w:t>
      </w:r>
    </w:p>
    <w:p w:rsidR="00EF3FC8" w:rsidRDefault="00EF3FC8" w:rsidP="005004E0">
      <w:pPr>
        <w:pStyle w:val="ListParagraph"/>
        <w:numPr>
          <w:ilvl w:val="0"/>
          <w:numId w:val="36"/>
        </w:numPr>
      </w:pPr>
      <w:r>
        <w:t xml:space="preserve">Crests were another idea suggested. </w:t>
      </w:r>
    </w:p>
    <w:p w:rsidR="00EF3FC8" w:rsidRDefault="00EF3FC8" w:rsidP="005004E0">
      <w:pPr>
        <w:pStyle w:val="ListParagraph"/>
        <w:numPr>
          <w:ilvl w:val="0"/>
          <w:numId w:val="36"/>
        </w:numPr>
      </w:pPr>
      <w:r>
        <w:t xml:space="preserve">Caitlyn has offered to look into having the crests designed, specifically with the company that did the t-shirts for the most recent 17 Wing competition. They assisted with logo design, placement, etc. </w:t>
      </w:r>
    </w:p>
    <w:p w:rsidR="00EF3FC8" w:rsidRPr="00681A68" w:rsidRDefault="00EF3FC8">
      <w:pPr>
        <w:rPr>
          <w:b/>
          <w:u w:val="single"/>
        </w:rPr>
      </w:pPr>
      <w:r w:rsidRPr="00681A68">
        <w:rPr>
          <w:b/>
          <w:u w:val="single"/>
        </w:rPr>
        <w:t>Outstanding monies owed</w:t>
      </w:r>
    </w:p>
    <w:p w:rsidR="00EF3FC8" w:rsidRDefault="00EF3FC8" w:rsidP="005004E0">
      <w:pPr>
        <w:pStyle w:val="ListParagraph"/>
        <w:numPr>
          <w:ilvl w:val="0"/>
          <w:numId w:val="37"/>
        </w:numPr>
      </w:pPr>
      <w:r>
        <w:t xml:space="preserve">Discussed under the financial section. </w:t>
      </w:r>
    </w:p>
    <w:p w:rsidR="00EF3FC8" w:rsidRPr="00A32DE9" w:rsidRDefault="00EF3FC8" w:rsidP="005004E0">
      <w:pPr>
        <w:pStyle w:val="ListParagraph"/>
        <w:numPr>
          <w:ilvl w:val="0"/>
          <w:numId w:val="37"/>
        </w:numPr>
      </w:pPr>
      <w:r>
        <w:t xml:space="preserve">Funds to be reimbursed to Bruce Markham as the MPA is financially able to do so. </w:t>
      </w:r>
    </w:p>
    <w:p w:rsidR="00EF3FC8" w:rsidRDefault="00EF3FC8" w:rsidP="000534FF">
      <w:pPr>
        <w:pStyle w:val="Heading2"/>
      </w:pPr>
      <w:r>
        <w:t>New Business</w:t>
      </w:r>
    </w:p>
    <w:p w:rsidR="00EF3FC8" w:rsidRDefault="00EF3FC8" w:rsidP="005004E0">
      <w:pPr>
        <w:pStyle w:val="ListParagraph"/>
        <w:numPr>
          <w:ilvl w:val="0"/>
          <w:numId w:val="38"/>
        </w:numPr>
      </w:pPr>
      <w:r>
        <w:t xml:space="preserve">Susan brought up the idea of how to further increase membership numbers by way of having associate membership for non-lifters, but individuals who contribute their time to support the sport through volunteering, or family members who are lifters.  </w:t>
      </w:r>
    </w:p>
    <w:p w:rsidR="00EF3FC8" w:rsidRDefault="00EF3FC8" w:rsidP="005004E0">
      <w:pPr>
        <w:pStyle w:val="ListParagraph"/>
        <w:numPr>
          <w:ilvl w:val="1"/>
          <w:numId w:val="38"/>
        </w:numPr>
      </w:pPr>
      <w:r>
        <w:t xml:space="preserve">An Associate Member would be recognized as making a contribution of time through volunteer or family members.  </w:t>
      </w:r>
    </w:p>
    <w:p w:rsidR="00EF3FC8" w:rsidRDefault="00EF3FC8" w:rsidP="005004E0">
      <w:pPr>
        <w:pStyle w:val="ListParagraph"/>
        <w:numPr>
          <w:ilvl w:val="1"/>
          <w:numId w:val="38"/>
        </w:numPr>
      </w:pPr>
      <w:r>
        <w:t xml:space="preserve">Associate membership would allow for voting on provincial, non-executive matters. </w:t>
      </w:r>
    </w:p>
    <w:p w:rsidR="00EF3FC8" w:rsidRDefault="00EF3FC8" w:rsidP="005004E0">
      <w:pPr>
        <w:pStyle w:val="ListParagraph"/>
        <w:numPr>
          <w:ilvl w:val="1"/>
          <w:numId w:val="38"/>
        </w:numPr>
      </w:pPr>
      <w:r>
        <w:t xml:space="preserve">This will help by bolstering provincial numbers (and possibly helping to secure funding from Sport Manitoba), have all pertinent personal information on hand for volunteers, and useful for mass emails, to increase information base. </w:t>
      </w:r>
    </w:p>
    <w:p w:rsidR="00EF3FC8" w:rsidRDefault="00EF3FC8" w:rsidP="005004E0">
      <w:pPr>
        <w:pStyle w:val="ListParagraph"/>
        <w:numPr>
          <w:ilvl w:val="0"/>
          <w:numId w:val="38"/>
        </w:numPr>
      </w:pPr>
      <w:r>
        <w:t xml:space="preserve">Since lifters need to sign waiver to compete, we also need to develop a waiver for volunteers/spotters/loaders. Krista to develop using legal verbage from bottom of competition waiver, and verify with Sport Manitoba if appropriate or anything else should be included.  </w:t>
      </w:r>
    </w:p>
    <w:p w:rsidR="00EF3FC8" w:rsidRDefault="00EF3FC8" w:rsidP="005004E0">
      <w:pPr>
        <w:pStyle w:val="ListParagraph"/>
        <w:numPr>
          <w:ilvl w:val="0"/>
          <w:numId w:val="38"/>
        </w:numPr>
      </w:pPr>
      <w:r>
        <w:t xml:space="preserve">Suggestion to recognize gyms (that have held competitions) as "MPA Recognized Facilities", and eventually develop a list of "powerlifting friendly gyms" that could be recommended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Manitoba</w:t>
          </w:r>
        </w:smartTag>
      </w:smartTag>
      <w:r>
        <w:t>.</w:t>
      </w:r>
    </w:p>
    <w:p w:rsidR="00EF3FC8" w:rsidRDefault="00EF3FC8" w:rsidP="005004E0">
      <w:pPr>
        <w:pStyle w:val="ListParagraph"/>
        <w:numPr>
          <w:ilvl w:val="0"/>
          <w:numId w:val="38"/>
        </w:numPr>
      </w:pPr>
      <w:r>
        <w:t xml:space="preserve">Suggested that a clinic/information session could be regularly held, charging $10 admission. That would garner the facility an "MPA recognized/affiliated gym", and anyone not a lifter participating in the clinic would be an Associate Member. </w:t>
      </w:r>
    </w:p>
    <w:p w:rsidR="00EF3FC8" w:rsidRDefault="00EF3FC8" w:rsidP="005004E0">
      <w:pPr>
        <w:pStyle w:val="ListParagraph"/>
        <w:numPr>
          <w:ilvl w:val="0"/>
          <w:numId w:val="38"/>
        </w:numPr>
      </w:pPr>
      <w:r>
        <w:t xml:space="preserve">Brock is part of a CPU coaching committee, and they have been tasked over the last several years on deciding the world coaches for the CPU teams.  Tasked also with developing a powerlifting coaching program for across </w:t>
      </w:r>
      <w:smartTag w:uri="urn:schemas-microsoft-com:office:smarttags" w:element="country-region">
        <w:smartTag w:uri="urn:schemas-microsoft-com:office:smarttags" w:element="place">
          <w:r>
            <w:t>Canada</w:t>
          </w:r>
        </w:smartTag>
      </w:smartTag>
      <w:r>
        <w:t xml:space="preserve">.  </w:t>
      </w:r>
    </w:p>
    <w:p w:rsidR="00EF3FC8" w:rsidRDefault="00EF3FC8" w:rsidP="005004E0">
      <w:pPr>
        <w:pStyle w:val="ListParagraph"/>
        <w:numPr>
          <w:ilvl w:val="1"/>
          <w:numId w:val="38"/>
        </w:numPr>
      </w:pPr>
      <w:r>
        <w:t xml:space="preserve">The committee is currently investigating NCCP coaching standards, but hasn't made much progress.  </w:t>
      </w:r>
    </w:p>
    <w:p w:rsidR="00EF3FC8" w:rsidRDefault="00EF3FC8" w:rsidP="005004E0">
      <w:pPr>
        <w:pStyle w:val="ListParagraph"/>
        <w:numPr>
          <w:ilvl w:val="1"/>
          <w:numId w:val="38"/>
        </w:numPr>
      </w:pPr>
      <w:r>
        <w:t xml:space="preserve">The matter is to be discussed at the next National AGM, and more specifically, there has been a proposal from a gym in </w:t>
      </w:r>
      <w:smartTag w:uri="urn:schemas-microsoft-com:office:smarttags" w:element="State">
        <w:smartTag w:uri="urn:schemas-microsoft-com:office:smarttags" w:element="place">
          <w:r>
            <w:t>Alberta</w:t>
          </w:r>
        </w:smartTag>
      </w:smartTag>
      <w:r>
        <w:t xml:space="preserve"> to run a coaching program for the CPU. </w:t>
      </w:r>
    </w:p>
    <w:p w:rsidR="00EF3FC8" w:rsidRDefault="00EF3FC8" w:rsidP="005004E0">
      <w:pPr>
        <w:pStyle w:val="ListParagraph"/>
        <w:numPr>
          <w:ilvl w:val="0"/>
          <w:numId w:val="38"/>
        </w:numPr>
      </w:pPr>
      <w:r>
        <w:t xml:space="preserve">Tentative date for lifting clinic to coincide with the June contest, possible date to hold clinic in May to give enough time for promotion of contest, and the hope is that new lifters will take advantage of the information.  Caitlyn will check dates at 17 Wing for May to see what would be suitable.  A half day was suggested.  </w:t>
      </w:r>
    </w:p>
    <w:p w:rsidR="00EF3FC8" w:rsidRDefault="00EF3FC8" w:rsidP="005004E0">
      <w:pPr>
        <w:pStyle w:val="ListParagraph"/>
        <w:numPr>
          <w:ilvl w:val="0"/>
          <w:numId w:val="38"/>
        </w:numPr>
      </w:pPr>
      <w:r>
        <w:t xml:space="preserve">Members to submit ideas to Brock for powerlifting presentation by the end of March.  </w:t>
      </w:r>
    </w:p>
    <w:p w:rsidR="00EF3FC8" w:rsidRDefault="00EF3FC8" w:rsidP="005004E0">
      <w:pPr>
        <w:pStyle w:val="ListParagraph"/>
        <w:numPr>
          <w:ilvl w:val="0"/>
          <w:numId w:val="38"/>
        </w:numPr>
      </w:pPr>
      <w:r>
        <w:t xml:space="preserve">Suggestion made to charge a toonie at the door for each spectator at future competitions. </w:t>
      </w:r>
    </w:p>
    <w:p w:rsidR="00EF3FC8" w:rsidRDefault="00EF3FC8" w:rsidP="005004E0">
      <w:pPr>
        <w:pStyle w:val="ListParagraph"/>
        <w:numPr>
          <w:ilvl w:val="0"/>
          <w:numId w:val="38"/>
        </w:numPr>
      </w:pPr>
      <w:r>
        <w:t xml:space="preserve">Funds raised could split any facility rentals between the meet directors and the MPA. </w:t>
      </w:r>
    </w:p>
    <w:p w:rsidR="00EF3FC8" w:rsidRDefault="00EF3FC8" w:rsidP="005004E0">
      <w:pPr>
        <w:pStyle w:val="ListParagraph"/>
        <w:numPr>
          <w:ilvl w:val="0"/>
          <w:numId w:val="38"/>
        </w:numPr>
      </w:pPr>
      <w:r>
        <w:t xml:space="preserve">Meet directors should produce a spreadsheet of expenditures and profits. Rob Snow suggested that positive balances should be returned to the MPA, that the meets are not for profit.  </w:t>
      </w:r>
    </w:p>
    <w:p w:rsidR="00EF3FC8" w:rsidRDefault="00EF3FC8" w:rsidP="005004E0">
      <w:pPr>
        <w:pStyle w:val="ListParagraph"/>
        <w:numPr>
          <w:ilvl w:val="0"/>
          <w:numId w:val="38"/>
        </w:numPr>
      </w:pPr>
      <w:r>
        <w:t xml:space="preserve">Mike Armstrong is currently discussing how the CPU is not for profit – The MPA may not be up to speed on requirements with what a non-profit organization should be doing. Krista Vandewaeter to look into the legislation, as the MPA may not fall under that.  </w:t>
      </w:r>
    </w:p>
    <w:p w:rsidR="00EF3FC8" w:rsidRDefault="00EF3FC8" w:rsidP="005004E0">
      <w:pPr>
        <w:pStyle w:val="ListParagraph"/>
        <w:numPr>
          <w:ilvl w:val="0"/>
          <w:numId w:val="38"/>
        </w:numPr>
      </w:pPr>
      <w:r>
        <w:t xml:space="preserve">The idea of a Christmas Party or Family Fun Day was suggested to have, in order to bring members together. </w:t>
      </w:r>
    </w:p>
    <w:p w:rsidR="00EF3FC8" w:rsidRDefault="00EF3FC8">
      <w:r>
        <w:t xml:space="preserve"> </w:t>
      </w:r>
    </w:p>
    <w:p w:rsidR="00EF3FC8" w:rsidRDefault="00EF3FC8" w:rsidP="005578C9">
      <w:pPr>
        <w:pStyle w:val="Heading2"/>
      </w:pPr>
      <w:r>
        <w:t>Adjournment</w:t>
      </w:r>
    </w:p>
    <w:p w:rsidR="00EF3FC8" w:rsidRDefault="00EF3FC8">
      <w:r>
        <w:t xml:space="preserve">Meeting was adjourned at 1242 by Brock Haywood. </w:t>
      </w:r>
    </w:p>
    <w:p w:rsidR="00EF3FC8" w:rsidRDefault="00EF3FC8" w:rsidP="005578C9">
      <w:r>
        <w:t>Minutes submitted by:</w:t>
      </w:r>
      <w:r>
        <w:tab/>
        <w:t>Krista Vandewaeter</w:t>
      </w:r>
      <w:r>
        <w:tab/>
      </w:r>
    </w:p>
    <w:p w:rsidR="00EF3FC8" w:rsidRDefault="00EF3FC8" w:rsidP="005578C9">
      <w:r>
        <w:t>Approved by:</w:t>
      </w:r>
      <w:r>
        <w:tab/>
      </w:r>
      <w:r>
        <w:rPr>
          <w:rStyle w:val="PlaceholderText"/>
        </w:rPr>
        <w:t>Brock Haywood MPA President</w:t>
      </w:r>
    </w:p>
    <w:sectPr w:rsidR="00EF3FC8" w:rsidSect="00A112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D855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3266C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E348C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0630DEF"/>
    <w:multiLevelType w:val="hybridMultilevel"/>
    <w:tmpl w:val="853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EF6987"/>
    <w:multiLevelType w:val="hybridMultilevel"/>
    <w:tmpl w:val="79DA0D4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nsid w:val="06081EC4"/>
    <w:multiLevelType w:val="hybridMultilevel"/>
    <w:tmpl w:val="E96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572616"/>
    <w:multiLevelType w:val="hybridMultilevel"/>
    <w:tmpl w:val="9426FD6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nsid w:val="09635425"/>
    <w:multiLevelType w:val="hybridMultilevel"/>
    <w:tmpl w:val="C4D0086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097C1852"/>
    <w:multiLevelType w:val="hybridMultilevel"/>
    <w:tmpl w:val="59BAAB4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nsid w:val="0A7279FC"/>
    <w:multiLevelType w:val="hybridMultilevel"/>
    <w:tmpl w:val="147880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nsid w:val="0ECC5CA3"/>
    <w:multiLevelType w:val="hybridMultilevel"/>
    <w:tmpl w:val="659200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nsid w:val="0FB12C78"/>
    <w:multiLevelType w:val="hybridMultilevel"/>
    <w:tmpl w:val="4E78DF4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nsid w:val="19EC2688"/>
    <w:multiLevelType w:val="hybridMultilevel"/>
    <w:tmpl w:val="E75A16D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1A6D7938"/>
    <w:multiLevelType w:val="hybridMultilevel"/>
    <w:tmpl w:val="494C7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E815AD"/>
    <w:multiLevelType w:val="hybridMultilevel"/>
    <w:tmpl w:val="65F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83050"/>
    <w:multiLevelType w:val="hybridMultilevel"/>
    <w:tmpl w:val="44AC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2F42D4D"/>
    <w:multiLevelType w:val="hybridMultilevel"/>
    <w:tmpl w:val="26F6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EAC391D"/>
    <w:multiLevelType w:val="hybridMultilevel"/>
    <w:tmpl w:val="8F7628F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nsid w:val="36406BF4"/>
    <w:multiLevelType w:val="hybridMultilevel"/>
    <w:tmpl w:val="5EC8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C72BCE"/>
    <w:multiLevelType w:val="hybridMultilevel"/>
    <w:tmpl w:val="7C34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FA259F"/>
    <w:multiLevelType w:val="hybridMultilevel"/>
    <w:tmpl w:val="EB56D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6817F95"/>
    <w:multiLevelType w:val="hybridMultilevel"/>
    <w:tmpl w:val="764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4710C"/>
    <w:multiLevelType w:val="hybridMultilevel"/>
    <w:tmpl w:val="372C0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195198"/>
    <w:multiLevelType w:val="hybridMultilevel"/>
    <w:tmpl w:val="093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04E72"/>
    <w:multiLevelType w:val="hybridMultilevel"/>
    <w:tmpl w:val="79AAE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A71B1B"/>
    <w:multiLevelType w:val="hybridMultilevel"/>
    <w:tmpl w:val="145EA6D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nsid w:val="6C862536"/>
    <w:multiLevelType w:val="hybridMultilevel"/>
    <w:tmpl w:val="8B9C66C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nsid w:val="6F2C2A93"/>
    <w:multiLevelType w:val="hybridMultilevel"/>
    <w:tmpl w:val="E576803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6">
    <w:nsid w:val="7AEF63CC"/>
    <w:multiLevelType w:val="hybridMultilevel"/>
    <w:tmpl w:val="98F8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0466EC"/>
    <w:multiLevelType w:val="hybridMultilevel"/>
    <w:tmpl w:val="9A3C71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2"/>
  </w:num>
  <w:num w:numId="14">
    <w:abstractNumId w:val="29"/>
  </w:num>
  <w:num w:numId="15">
    <w:abstractNumId w:val="36"/>
  </w:num>
  <w:num w:numId="16">
    <w:abstractNumId w:val="21"/>
  </w:num>
  <w:num w:numId="17">
    <w:abstractNumId w:val="23"/>
  </w:num>
  <w:num w:numId="18">
    <w:abstractNumId w:val="32"/>
  </w:num>
  <w:num w:numId="19">
    <w:abstractNumId w:val="28"/>
  </w:num>
  <w:num w:numId="20">
    <w:abstractNumId w:val="10"/>
  </w:num>
  <w:num w:numId="21">
    <w:abstractNumId w:val="27"/>
  </w:num>
  <w:num w:numId="22">
    <w:abstractNumId w:val="24"/>
  </w:num>
  <w:num w:numId="23">
    <w:abstractNumId w:val="30"/>
  </w:num>
  <w:num w:numId="24">
    <w:abstractNumId w:val="13"/>
  </w:num>
  <w:num w:numId="25">
    <w:abstractNumId w:val="26"/>
  </w:num>
  <w:num w:numId="26">
    <w:abstractNumId w:val="37"/>
  </w:num>
  <w:num w:numId="27">
    <w:abstractNumId w:val="35"/>
  </w:num>
  <w:num w:numId="28">
    <w:abstractNumId w:val="14"/>
  </w:num>
  <w:num w:numId="29">
    <w:abstractNumId w:val="12"/>
  </w:num>
  <w:num w:numId="30">
    <w:abstractNumId w:val="25"/>
  </w:num>
  <w:num w:numId="31">
    <w:abstractNumId w:val="15"/>
  </w:num>
  <w:num w:numId="32">
    <w:abstractNumId w:val="33"/>
  </w:num>
  <w:num w:numId="33">
    <w:abstractNumId w:val="34"/>
  </w:num>
  <w:num w:numId="34">
    <w:abstractNumId w:val="17"/>
  </w:num>
  <w:num w:numId="35">
    <w:abstractNumId w:val="16"/>
  </w:num>
  <w:num w:numId="36">
    <w:abstractNumId w:val="19"/>
  </w:num>
  <w:num w:numId="37">
    <w:abstractNumId w:val="20"/>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A8E"/>
    <w:rsid w:val="000534FF"/>
    <w:rsid w:val="00272ABC"/>
    <w:rsid w:val="002E2197"/>
    <w:rsid w:val="00316C23"/>
    <w:rsid w:val="003A1143"/>
    <w:rsid w:val="003C78AA"/>
    <w:rsid w:val="003F0256"/>
    <w:rsid w:val="005004E0"/>
    <w:rsid w:val="00511A66"/>
    <w:rsid w:val="005578C9"/>
    <w:rsid w:val="00575F39"/>
    <w:rsid w:val="00681A68"/>
    <w:rsid w:val="0069738C"/>
    <w:rsid w:val="0074670E"/>
    <w:rsid w:val="00842052"/>
    <w:rsid w:val="00892682"/>
    <w:rsid w:val="008B12E8"/>
    <w:rsid w:val="009A34F6"/>
    <w:rsid w:val="009E1A8E"/>
    <w:rsid w:val="00A1127D"/>
    <w:rsid w:val="00A32DE9"/>
    <w:rsid w:val="00A84B73"/>
    <w:rsid w:val="00AE047A"/>
    <w:rsid w:val="00B257BC"/>
    <w:rsid w:val="00B54520"/>
    <w:rsid w:val="00BA7A7B"/>
    <w:rsid w:val="00BB23E2"/>
    <w:rsid w:val="00D5146F"/>
    <w:rsid w:val="00DB3CF3"/>
    <w:rsid w:val="00E44288"/>
    <w:rsid w:val="00E67CEF"/>
    <w:rsid w:val="00E75499"/>
    <w:rsid w:val="00E824F4"/>
    <w:rsid w:val="00E86FAA"/>
    <w:rsid w:val="00EF3FC8"/>
    <w:rsid w:val="00F15DCF"/>
    <w:rsid w:val="00F756A7"/>
    <w:rsid w:val="00FD0C7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sz w:val="24"/>
      <w:szCs w:val="24"/>
      <w:lang w:val="en-US" w:eastAsia="en-US"/>
    </w:rPr>
  </w:style>
  <w:style w:type="paragraph" w:styleId="Heading1">
    <w:name w:val="heading 1"/>
    <w:basedOn w:val="Normal"/>
    <w:next w:val="Normal"/>
    <w:link w:val="Heading1Char"/>
    <w:uiPriority w:val="99"/>
    <w:qFormat/>
    <w:rsid w:val="000534FF"/>
    <w:pPr>
      <w:spacing w:after="360"/>
      <w:contextualSpacing/>
      <w:jc w:val="center"/>
      <w:outlineLvl w:val="0"/>
    </w:pPr>
    <w:rPr>
      <w:sz w:val="26"/>
    </w:rPr>
  </w:style>
  <w:style w:type="paragraph" w:styleId="Heading2">
    <w:name w:val="heading 2"/>
    <w:basedOn w:val="Normal"/>
    <w:next w:val="Normal"/>
    <w:link w:val="Heading2Char"/>
    <w:uiPriority w:val="99"/>
    <w:qFormat/>
    <w:rsid w:val="005578C9"/>
    <w:pPr>
      <w:spacing w:after="0"/>
      <w:outlineLvl w:val="1"/>
    </w:pPr>
    <w:rPr>
      <w:b/>
    </w:rPr>
  </w:style>
  <w:style w:type="paragraph" w:styleId="Heading3">
    <w:name w:val="heading 3"/>
    <w:basedOn w:val="Normal"/>
    <w:next w:val="Normal"/>
    <w:link w:val="Heading3Char"/>
    <w:uiPriority w:val="99"/>
    <w:qFormat/>
    <w:rsid w:val="005578C9"/>
    <w:pPr>
      <w:keepNex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5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D2C5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D2C5D"/>
    <w:rPr>
      <w:rFonts w:asciiTheme="majorHAnsi" w:eastAsiaTheme="majorEastAsia" w:hAnsiTheme="majorHAnsi" w:cstheme="majorBidi"/>
      <w:b/>
      <w:bCs/>
      <w:sz w:val="26"/>
      <w:szCs w:val="26"/>
      <w:lang w:val="en-US" w:eastAsia="en-US"/>
    </w:rPr>
  </w:style>
  <w:style w:type="paragraph" w:customStyle="1" w:styleId="Organization">
    <w:name w:val="Organization"/>
    <w:basedOn w:val="Normal"/>
    <w:uiPriority w:val="99"/>
    <w:rsid w:val="00272ABC"/>
    <w:pPr>
      <w:jc w:val="center"/>
    </w:pPr>
    <w:rPr>
      <w:b/>
      <w:sz w:val="28"/>
    </w:rPr>
  </w:style>
  <w:style w:type="character" w:styleId="PlaceholderText">
    <w:name w:val="Placeholder Text"/>
    <w:basedOn w:val="DefaultParagraphFont"/>
    <w:uiPriority w:val="99"/>
    <w:semiHidden/>
    <w:rsid w:val="00272ABC"/>
    <w:rPr>
      <w:rFonts w:cs="Times New Roman"/>
      <w:color w:val="808080"/>
    </w:rPr>
  </w:style>
  <w:style w:type="paragraph" w:styleId="BalloonText">
    <w:name w:val="Balloon Text"/>
    <w:basedOn w:val="Normal"/>
    <w:link w:val="BalloonTextChar"/>
    <w:uiPriority w:val="99"/>
    <w:semiHidden/>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ABC"/>
    <w:rPr>
      <w:rFonts w:ascii="Tahoma" w:hAnsi="Tahoma" w:cs="Tahoma"/>
      <w:sz w:val="16"/>
      <w:szCs w:val="16"/>
    </w:rPr>
  </w:style>
  <w:style w:type="paragraph" w:styleId="ListParagraph">
    <w:name w:val="List Paragraph"/>
    <w:basedOn w:val="Normal"/>
    <w:uiPriority w:val="99"/>
    <w:qFormat/>
    <w:rsid w:val="003C7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wae\AppData\Roaming\Microsoft\Templates\MS_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MS_FormalMeetingMinutes.dotx</Template>
  <TotalTime>1</TotalTime>
  <Pages>5</Pages>
  <Words>1289</Words>
  <Characters>7348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MANITOBA POWERLIFTING ASSOCIATION</dc:subject>
  <dc:creator>Krista Vandewaeter</dc:creator>
  <cp:keywords/>
  <dc:description>Brock Haywood</dc:description>
  <cp:lastModifiedBy>Susie H</cp:lastModifiedBy>
  <cp:revision>2</cp:revision>
  <cp:lastPrinted>2012-01-04T23:03:00Z</cp:lastPrinted>
  <dcterms:created xsi:type="dcterms:W3CDTF">2015-03-29T19:23:00Z</dcterms:created>
  <dcterms:modified xsi:type="dcterms:W3CDTF">2015-03-29T19:23:00Z</dcterms:modified>
  <cp:category>February 28, 2015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