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cstheme="minorHAnsi"/>
          <w:sz w:val="24"/>
        </w:rPr>
        <w:alias w:val="Name"/>
        <w:tag w:val="Name"/>
        <w:id w:val="976303765"/>
        <w:placeholder>
          <w:docPart w:val="D5B5391D4BE9440AB9DF558EBDFC44B8"/>
        </w:placeholder>
        <w:dataBinding w:prefixMappings="xmlns:ns0='http://purl.org/dc/elements/1.1/' xmlns:ns1='http://schemas.openxmlformats.org/package/2006/metadata/core-properties' " w:xpath="/ns1:coreProperties[1]/ns0:subject[1]" w:storeItemID="{6C3C8BC8-F283-45AE-878A-BAB7291924A1}"/>
        <w:text/>
      </w:sdtPr>
      <w:sdtContent>
        <w:p w:rsidR="009A34F6" w:rsidRPr="00A26DEC" w:rsidRDefault="009D6713" w:rsidP="005578C9">
          <w:pPr>
            <w:pStyle w:val="Organization"/>
            <w:rPr>
              <w:rFonts w:cstheme="minorHAnsi"/>
              <w:sz w:val="24"/>
            </w:rPr>
          </w:pPr>
          <w:r w:rsidRPr="00A26DEC">
            <w:rPr>
              <w:rFonts w:cstheme="minorHAnsi"/>
              <w:sz w:val="24"/>
              <w:lang w:val="en-CA"/>
            </w:rPr>
            <w:t>MANITOBA POWERLIFTING ASSOCIATION</w:t>
          </w:r>
        </w:p>
      </w:sdtContent>
    </w:sdt>
    <w:p w:rsidR="00272ABC" w:rsidRPr="00A26DEC" w:rsidRDefault="00892682" w:rsidP="005578C9">
      <w:pPr>
        <w:pStyle w:val="Heading1"/>
        <w:rPr>
          <w:rFonts w:cstheme="minorHAnsi"/>
          <w:sz w:val="24"/>
        </w:rPr>
      </w:pPr>
      <w:r w:rsidRPr="00A26DEC">
        <w:rPr>
          <w:rFonts w:cstheme="minorHAnsi"/>
          <w:sz w:val="24"/>
        </w:rPr>
        <w:t xml:space="preserve">Annual General Meeting </w:t>
      </w:r>
    </w:p>
    <w:p w:rsidR="009A34F6" w:rsidRPr="00A26DEC" w:rsidRDefault="00631F44" w:rsidP="005578C9">
      <w:pPr>
        <w:pStyle w:val="Heading1"/>
        <w:rPr>
          <w:rFonts w:cstheme="minorHAnsi"/>
          <w:sz w:val="24"/>
        </w:rPr>
      </w:pPr>
      <w:r w:rsidRPr="00A26DEC">
        <w:rPr>
          <w:rFonts w:cstheme="minorHAnsi"/>
          <w:sz w:val="24"/>
        </w:rPr>
        <w:t xml:space="preserve">November </w:t>
      </w:r>
      <w:r w:rsidR="00E3636B" w:rsidRPr="00A26DEC">
        <w:rPr>
          <w:rFonts w:cstheme="minorHAnsi"/>
          <w:sz w:val="24"/>
        </w:rPr>
        <w:t>4</w:t>
      </w:r>
      <w:r w:rsidRPr="00A26DEC">
        <w:rPr>
          <w:rFonts w:cstheme="minorHAnsi"/>
          <w:sz w:val="24"/>
          <w:vertAlign w:val="superscript"/>
        </w:rPr>
        <w:t>th</w:t>
      </w:r>
      <w:r w:rsidRPr="00A26DEC">
        <w:rPr>
          <w:rFonts w:cstheme="minorHAnsi"/>
          <w:sz w:val="24"/>
        </w:rPr>
        <w:t>, 201</w:t>
      </w:r>
      <w:r w:rsidR="00E3636B" w:rsidRPr="00A26DEC">
        <w:rPr>
          <w:rFonts w:cstheme="minorHAnsi"/>
          <w:sz w:val="24"/>
        </w:rPr>
        <w:t>7</w:t>
      </w:r>
    </w:p>
    <w:p w:rsidR="009A34F6" w:rsidRPr="00A26DEC" w:rsidRDefault="000E45DF" w:rsidP="005578C9">
      <w:pPr>
        <w:pStyle w:val="Heading2"/>
        <w:rPr>
          <w:rFonts w:asciiTheme="minorHAnsi" w:hAnsiTheme="minorHAnsi" w:cstheme="minorHAnsi"/>
        </w:rPr>
      </w:pPr>
      <w:r w:rsidRPr="000E45DF">
        <w:rPr>
          <w:rFonts w:asciiTheme="minorHAnsi" w:hAnsiTheme="minorHAnsi" w:cstheme="minorHAnsi"/>
          <w:u w:val="single"/>
        </w:rPr>
        <w:t>OPENING</w:t>
      </w:r>
    </w:p>
    <w:p w:rsidR="009A34F6" w:rsidRPr="00A26DEC" w:rsidRDefault="009A34F6" w:rsidP="00272ABC">
      <w:pPr>
        <w:rPr>
          <w:rFonts w:cstheme="minorHAnsi"/>
        </w:rPr>
      </w:pPr>
      <w:r w:rsidRPr="00A26DEC">
        <w:rPr>
          <w:rFonts w:cstheme="minorHAnsi"/>
        </w:rPr>
        <w:t xml:space="preserve">The regular meeting of the </w:t>
      </w:r>
      <w:sdt>
        <w:sdtPr>
          <w:rPr>
            <w:rFonts w:cstheme="minorHAnsi"/>
          </w:rPr>
          <w:alias w:val="Name"/>
          <w:tag w:val="Name"/>
          <w:id w:val="976303776"/>
          <w:placeholder>
            <w:docPart w:val="138F7FE0E7F1433A9CBBD8D955B02BEB"/>
          </w:placeholder>
          <w:dataBinding w:prefixMappings="xmlns:ns0='http://purl.org/dc/elements/1.1/' xmlns:ns1='http://schemas.openxmlformats.org/package/2006/metadata/core-properties' " w:xpath="/ns1:coreProperties[1]/ns0:subject[1]" w:storeItemID="{6C3C8BC8-F283-45AE-878A-BAB7291924A1}"/>
          <w:text/>
        </w:sdtPr>
        <w:sdtContent>
          <w:r w:rsidR="009D6713" w:rsidRPr="00A26DEC">
            <w:rPr>
              <w:rFonts w:cstheme="minorHAnsi"/>
              <w:lang w:val="en-CA"/>
            </w:rPr>
            <w:t>MANITOBA POWERLIFTING ASSOCIATION</w:t>
          </w:r>
        </w:sdtContent>
      </w:sdt>
      <w:r w:rsidRPr="00A26DEC">
        <w:rPr>
          <w:rFonts w:cstheme="minorHAnsi"/>
        </w:rPr>
        <w:t xml:space="preserve"> was called to order at </w:t>
      </w:r>
      <w:r w:rsidR="00E3636B" w:rsidRPr="00A26DEC">
        <w:rPr>
          <w:rFonts w:cstheme="minorHAnsi"/>
        </w:rPr>
        <w:t>1:05 p.m.</w:t>
      </w:r>
      <w:r w:rsidR="00E3636B" w:rsidRPr="00A26DEC">
        <w:rPr>
          <w:rFonts w:cstheme="minorHAnsi"/>
        </w:rPr>
        <w:t xml:space="preserve"> </w:t>
      </w:r>
      <w:r w:rsidRPr="00A26DEC">
        <w:rPr>
          <w:rFonts w:cstheme="minorHAnsi"/>
        </w:rPr>
        <w:t xml:space="preserve">on </w:t>
      </w:r>
      <w:sdt>
        <w:sdtPr>
          <w:rPr>
            <w:rFonts w:cstheme="minorHAnsi"/>
          </w:rPr>
          <w:alias w:val="Date"/>
          <w:tag w:val="Date"/>
          <w:id w:val="976303804"/>
          <w:placeholder>
            <w:docPart w:val="968FD54AE47D461EAC562E66C9E1405B"/>
          </w:placeholder>
          <w:dataBinding w:prefixMappings="xmlns:ns0='http://purl.org/dc/elements/1.1/' xmlns:ns1='http://schemas.openxmlformats.org/package/2006/metadata/core-properties' " w:xpath="/ns1:coreProperties[1]/ns1:category[1]" w:storeItemID="{6C3C8BC8-F283-45AE-878A-BAB7291924A1}"/>
          <w:text/>
        </w:sdtPr>
        <w:sdtContent>
          <w:r w:rsidR="00E3636B" w:rsidRPr="00A26DEC">
            <w:rPr>
              <w:rFonts w:cstheme="minorHAnsi"/>
            </w:rPr>
            <w:t>November 4</w:t>
          </w:r>
          <w:r w:rsidR="00E3636B" w:rsidRPr="00A26DEC">
            <w:rPr>
              <w:rFonts w:cstheme="minorHAnsi"/>
            </w:rPr>
            <w:t>th, 201</w:t>
          </w:r>
          <w:r w:rsidR="00E3636B" w:rsidRPr="00A26DEC">
            <w:rPr>
              <w:rFonts w:cstheme="minorHAnsi"/>
            </w:rPr>
            <w:t>7</w:t>
          </w:r>
        </w:sdtContent>
      </w:sdt>
      <w:r w:rsidRPr="00A26DEC">
        <w:rPr>
          <w:rFonts w:cstheme="minorHAnsi"/>
        </w:rPr>
        <w:t xml:space="preserve"> by</w:t>
      </w:r>
      <w:r w:rsidR="00272ABC" w:rsidRPr="00A26DEC">
        <w:rPr>
          <w:rFonts w:cstheme="minorHAnsi"/>
        </w:rPr>
        <w:t xml:space="preserve"> </w:t>
      </w:r>
      <w:sdt>
        <w:sdtPr>
          <w:rPr>
            <w:rFonts w:cstheme="minorHAnsi"/>
          </w:rPr>
          <w:alias w:val="Name"/>
          <w:tag w:val="Name"/>
          <w:id w:val="976303832"/>
          <w:placeholder>
            <w:docPart w:val="68955E7CDA5D42D8BD875F2DC69722EC"/>
          </w:placeholder>
          <w:dataBinding w:prefixMappings="xmlns:ns0='http://purl.org/dc/elements/1.1/' xmlns:ns1='http://schemas.openxmlformats.org/package/2006/metadata/core-properties' " w:xpath="/ns1:coreProperties[1]/ns0:description[1]" w:storeItemID="{6C3C8BC8-F283-45AE-878A-BAB7291924A1}"/>
          <w:text/>
        </w:sdtPr>
        <w:sdtContent>
          <w:r w:rsidR="00892682" w:rsidRPr="00A26DEC">
            <w:rPr>
              <w:rFonts w:cstheme="minorHAnsi"/>
            </w:rPr>
            <w:t>Brock Haywood</w:t>
          </w:r>
        </w:sdtContent>
      </w:sdt>
      <w:r w:rsidRPr="00A26DEC">
        <w:rPr>
          <w:rFonts w:cstheme="minorHAnsi"/>
        </w:rPr>
        <w:t>.</w:t>
      </w:r>
    </w:p>
    <w:p w:rsidR="009A34F6" w:rsidRPr="00A26DEC" w:rsidRDefault="000E45DF" w:rsidP="005578C9">
      <w:pPr>
        <w:pStyle w:val="Heading2"/>
        <w:rPr>
          <w:rFonts w:asciiTheme="minorHAnsi" w:hAnsiTheme="minorHAnsi" w:cstheme="minorHAnsi"/>
        </w:rPr>
      </w:pPr>
      <w:r w:rsidRPr="000E45DF">
        <w:rPr>
          <w:rFonts w:asciiTheme="minorHAnsi" w:hAnsiTheme="minorHAnsi" w:cstheme="minorHAnsi"/>
          <w:u w:val="single"/>
        </w:rPr>
        <w:t>PRESENT</w:t>
      </w:r>
    </w:p>
    <w:p w:rsidR="009A34F6" w:rsidRPr="00A26DEC" w:rsidRDefault="00E3636B" w:rsidP="005578C9">
      <w:pPr>
        <w:rPr>
          <w:rFonts w:cstheme="minorHAnsi"/>
        </w:rPr>
      </w:pPr>
      <w:r w:rsidRPr="00A26DEC">
        <w:rPr>
          <w:rFonts w:cstheme="minorHAnsi"/>
        </w:rPr>
        <w:t xml:space="preserve">Brock Haywood, Susan Haywood, Krista Sanger, Amanda Burg, Mathew Bowen, David </w:t>
      </w:r>
      <w:proofErr w:type="spellStart"/>
      <w:r w:rsidRPr="00A26DEC">
        <w:rPr>
          <w:rFonts w:cstheme="minorHAnsi"/>
        </w:rPr>
        <w:t>Gurvey</w:t>
      </w:r>
      <w:proofErr w:type="spellEnd"/>
      <w:r w:rsidRPr="00A26DEC">
        <w:rPr>
          <w:rFonts w:cstheme="minorHAnsi"/>
        </w:rPr>
        <w:t xml:space="preserve">, Robert Snow, </w:t>
      </w:r>
      <w:proofErr w:type="spellStart"/>
      <w:r w:rsidRPr="00A26DEC">
        <w:rPr>
          <w:rFonts w:cstheme="minorHAnsi"/>
        </w:rPr>
        <w:t>Jannelle</w:t>
      </w:r>
      <w:proofErr w:type="spellEnd"/>
      <w:r w:rsidRPr="00A26DEC">
        <w:rPr>
          <w:rFonts w:cstheme="minorHAnsi"/>
        </w:rPr>
        <w:t xml:space="preserve"> </w:t>
      </w:r>
      <w:r w:rsidR="000F708F">
        <w:rPr>
          <w:rFonts w:cstheme="minorHAnsi"/>
        </w:rPr>
        <w:t>Van Den Bosch</w:t>
      </w:r>
      <w:r w:rsidRPr="00A26DEC">
        <w:rPr>
          <w:rFonts w:cstheme="minorHAnsi"/>
        </w:rPr>
        <w:t xml:space="preserve">, </w:t>
      </w:r>
      <w:proofErr w:type="spellStart"/>
      <w:r w:rsidRPr="00A26DEC">
        <w:rPr>
          <w:rFonts w:cstheme="minorHAnsi"/>
        </w:rPr>
        <w:t>Kurtis</w:t>
      </w:r>
      <w:proofErr w:type="spellEnd"/>
      <w:r w:rsidRPr="00A26DEC">
        <w:rPr>
          <w:rFonts w:cstheme="minorHAnsi"/>
        </w:rPr>
        <w:t xml:space="preserve"> </w:t>
      </w:r>
      <w:proofErr w:type="spellStart"/>
      <w:r w:rsidRPr="00A26DEC">
        <w:rPr>
          <w:rFonts w:cstheme="minorHAnsi"/>
        </w:rPr>
        <w:t>Tallaire</w:t>
      </w:r>
      <w:proofErr w:type="spellEnd"/>
      <w:r w:rsidRPr="00A26DEC">
        <w:rPr>
          <w:rFonts w:cstheme="minorHAnsi"/>
        </w:rPr>
        <w:t xml:space="preserve">, Janet </w:t>
      </w:r>
      <w:proofErr w:type="spellStart"/>
      <w:r w:rsidRPr="00A26DEC">
        <w:rPr>
          <w:rFonts w:cstheme="minorHAnsi"/>
        </w:rPr>
        <w:t>Loesel</w:t>
      </w:r>
      <w:proofErr w:type="spellEnd"/>
      <w:r w:rsidRPr="00A26DEC">
        <w:rPr>
          <w:rFonts w:cstheme="minorHAnsi"/>
        </w:rPr>
        <w:t xml:space="preserve"> Sitar (arrived at 1:15 p.m.), Henry Guzman (arrived at 1:25 p.m.), </w:t>
      </w:r>
      <w:proofErr w:type="spellStart"/>
      <w:r w:rsidRPr="00A26DEC">
        <w:rPr>
          <w:rFonts w:cstheme="minorHAnsi"/>
        </w:rPr>
        <w:t>Nhan</w:t>
      </w:r>
      <w:proofErr w:type="spellEnd"/>
      <w:r w:rsidRPr="00A26DEC">
        <w:rPr>
          <w:rFonts w:cstheme="minorHAnsi"/>
        </w:rPr>
        <w:t xml:space="preserve"> &amp; </w:t>
      </w:r>
      <w:proofErr w:type="spellStart"/>
      <w:r w:rsidRPr="00A26DEC">
        <w:rPr>
          <w:rFonts w:cstheme="minorHAnsi"/>
        </w:rPr>
        <w:t>Jessa</w:t>
      </w:r>
      <w:proofErr w:type="spellEnd"/>
      <w:r w:rsidRPr="00A26DEC">
        <w:rPr>
          <w:rFonts w:cstheme="minorHAnsi"/>
        </w:rPr>
        <w:t xml:space="preserve"> Nguyen (arrived at 1:27 p.m.)</w:t>
      </w:r>
    </w:p>
    <w:p w:rsidR="00E3636B" w:rsidRPr="000E45DF" w:rsidRDefault="000E45DF" w:rsidP="00E3636B">
      <w:pPr>
        <w:pStyle w:val="Heading2"/>
        <w:rPr>
          <w:rFonts w:asciiTheme="minorHAnsi" w:hAnsiTheme="minorHAnsi" w:cstheme="minorHAnsi"/>
          <w:u w:val="single"/>
        </w:rPr>
      </w:pPr>
      <w:r w:rsidRPr="000E45DF">
        <w:rPr>
          <w:rFonts w:asciiTheme="minorHAnsi" w:hAnsiTheme="minorHAnsi" w:cstheme="minorHAnsi"/>
          <w:u w:val="single"/>
        </w:rPr>
        <w:t>APPROVAL OF SCRUTINEER</w:t>
      </w:r>
    </w:p>
    <w:p w:rsidR="00E3636B" w:rsidRPr="00A26DEC" w:rsidRDefault="00E3636B" w:rsidP="00E3636B">
      <w:pPr>
        <w:rPr>
          <w:rFonts w:cstheme="minorHAnsi"/>
        </w:rPr>
      </w:pPr>
      <w:proofErr w:type="spellStart"/>
      <w:r w:rsidRPr="00A26DEC">
        <w:rPr>
          <w:rFonts w:cstheme="minorHAnsi"/>
        </w:rPr>
        <w:t>Jannelle</w:t>
      </w:r>
      <w:proofErr w:type="spellEnd"/>
      <w:r w:rsidRPr="00A26DEC">
        <w:rPr>
          <w:rFonts w:cstheme="minorHAnsi"/>
        </w:rPr>
        <w:t xml:space="preserve"> </w:t>
      </w:r>
      <w:r w:rsidR="000F708F">
        <w:rPr>
          <w:rFonts w:cstheme="minorHAnsi"/>
        </w:rPr>
        <w:t>Van Den Bosch</w:t>
      </w:r>
      <w:r w:rsidRPr="00A26DEC">
        <w:rPr>
          <w:rFonts w:cstheme="minorHAnsi"/>
        </w:rPr>
        <w:t xml:space="preserve"> was appointed </w:t>
      </w:r>
      <w:proofErr w:type="spellStart"/>
      <w:r w:rsidRPr="00A26DEC">
        <w:rPr>
          <w:rFonts w:cstheme="minorHAnsi"/>
        </w:rPr>
        <w:t>scrutineer</w:t>
      </w:r>
      <w:proofErr w:type="spellEnd"/>
      <w:r w:rsidRPr="00A26DEC">
        <w:rPr>
          <w:rFonts w:cstheme="minorHAnsi"/>
        </w:rPr>
        <w:t xml:space="preserve"> </w:t>
      </w:r>
    </w:p>
    <w:p w:rsidR="00E3636B" w:rsidRPr="00A26DEC" w:rsidRDefault="00E3636B" w:rsidP="000534FF">
      <w:pPr>
        <w:pStyle w:val="Heading2"/>
        <w:rPr>
          <w:rFonts w:asciiTheme="minorHAnsi" w:hAnsiTheme="minorHAnsi" w:cstheme="minorHAnsi"/>
        </w:rPr>
      </w:pPr>
    </w:p>
    <w:p w:rsidR="009A34F6" w:rsidRPr="000E45DF" w:rsidRDefault="000E45DF" w:rsidP="000534FF">
      <w:pPr>
        <w:pStyle w:val="Heading2"/>
        <w:rPr>
          <w:rFonts w:asciiTheme="minorHAnsi" w:hAnsiTheme="minorHAnsi" w:cstheme="minorHAnsi"/>
          <w:u w:val="single"/>
        </w:rPr>
      </w:pPr>
      <w:r w:rsidRPr="000E45DF">
        <w:rPr>
          <w:rFonts w:asciiTheme="minorHAnsi" w:hAnsiTheme="minorHAnsi" w:cstheme="minorHAnsi"/>
          <w:u w:val="single"/>
        </w:rPr>
        <w:t>APPROVAL OF AGENDA</w:t>
      </w:r>
    </w:p>
    <w:sdt>
      <w:sdtPr>
        <w:rPr>
          <w:rFonts w:cstheme="minorHAnsi"/>
        </w:rPr>
        <w:id w:val="976304133"/>
        <w:placeholder>
          <w:docPart w:val="260026BF91954A03A258F6F97B619A65"/>
        </w:placeholder>
        <w:temporary/>
        <w:showingPlcHdr/>
      </w:sdtPr>
      <w:sdtContent>
        <w:p w:rsidR="009A34F6" w:rsidRPr="00A26DEC" w:rsidRDefault="000534FF" w:rsidP="00E824F4">
          <w:pPr>
            <w:rPr>
              <w:rFonts w:cstheme="minorHAnsi"/>
            </w:rPr>
          </w:pPr>
          <w:r w:rsidRPr="00A26DEC">
            <w:rPr>
              <w:rFonts w:cstheme="minorHAnsi"/>
            </w:rPr>
            <w:t>The agenda was unanimously approved as distributed.</w:t>
          </w:r>
        </w:p>
      </w:sdtContent>
    </w:sdt>
    <w:p w:rsidR="00631F44" w:rsidRPr="000E45DF" w:rsidRDefault="000E45DF" w:rsidP="00631F44">
      <w:pPr>
        <w:pStyle w:val="Heading2"/>
        <w:rPr>
          <w:rFonts w:asciiTheme="minorHAnsi" w:hAnsiTheme="minorHAnsi" w:cstheme="minorHAnsi"/>
          <w:u w:val="single"/>
        </w:rPr>
      </w:pPr>
      <w:r w:rsidRPr="000E45DF">
        <w:rPr>
          <w:rFonts w:asciiTheme="minorHAnsi" w:hAnsiTheme="minorHAnsi" w:cstheme="minorHAnsi"/>
          <w:u w:val="single"/>
        </w:rPr>
        <w:t>CONFLICT OF INTEREST</w:t>
      </w:r>
    </w:p>
    <w:p w:rsidR="00E3636B" w:rsidRPr="00A26DEC" w:rsidRDefault="00631F44" w:rsidP="00631F44">
      <w:pPr>
        <w:rPr>
          <w:rFonts w:cstheme="minorHAnsi"/>
        </w:rPr>
      </w:pPr>
      <w:r w:rsidRPr="00A26DEC">
        <w:rPr>
          <w:rFonts w:cstheme="minorHAnsi"/>
        </w:rPr>
        <w:t>None declared.</w:t>
      </w:r>
      <w:r w:rsidR="00E3636B" w:rsidRPr="00A26DEC">
        <w:rPr>
          <w:rFonts w:cstheme="minorHAnsi"/>
        </w:rPr>
        <w:t xml:space="preserve">  COI declaration re-requested at 1:34 p.m. late attendees, none declared.</w:t>
      </w:r>
    </w:p>
    <w:p w:rsidR="009A34F6" w:rsidRPr="00A26DEC" w:rsidRDefault="000E45DF" w:rsidP="000534FF">
      <w:pPr>
        <w:pStyle w:val="Heading2"/>
        <w:rPr>
          <w:rFonts w:asciiTheme="minorHAnsi" w:hAnsiTheme="minorHAnsi" w:cstheme="minorHAnsi"/>
        </w:rPr>
      </w:pPr>
      <w:r w:rsidRPr="000E45DF">
        <w:rPr>
          <w:rFonts w:asciiTheme="minorHAnsi" w:hAnsiTheme="minorHAnsi" w:cstheme="minorHAnsi"/>
          <w:u w:val="single"/>
        </w:rPr>
        <w:t>APPROVAL OF MINUTES</w:t>
      </w:r>
    </w:p>
    <w:p w:rsidR="001762C9" w:rsidRPr="00A26DEC" w:rsidRDefault="008C4CEB">
      <w:pPr>
        <w:rPr>
          <w:rFonts w:cstheme="minorHAnsi"/>
        </w:rPr>
      </w:pPr>
      <w:sdt>
        <w:sdtPr>
          <w:rPr>
            <w:rFonts w:cstheme="minorHAnsi"/>
          </w:rPr>
          <w:id w:val="976304161"/>
          <w:placeholder>
            <w:docPart w:val="8BB4ADAB88F3426392202874C21745A1"/>
          </w:placeholder>
          <w:temporary/>
          <w:showingPlcHdr/>
        </w:sdtPr>
        <w:sdtContent>
          <w:r w:rsidR="000534FF" w:rsidRPr="00A26DEC">
            <w:rPr>
              <w:rFonts w:cstheme="minorHAnsi"/>
            </w:rPr>
            <w:t>The minutes of the previous meeting were unanimously approved as distributed.</w:t>
          </w:r>
        </w:sdtContent>
      </w:sdt>
    </w:p>
    <w:p w:rsidR="001762C9" w:rsidRPr="00A26DEC" w:rsidRDefault="001762C9">
      <w:pPr>
        <w:rPr>
          <w:rFonts w:cstheme="minorHAnsi"/>
        </w:rPr>
      </w:pPr>
      <w:r w:rsidRPr="00A26DEC">
        <w:rPr>
          <w:rFonts w:cstheme="minorHAnsi"/>
        </w:rPr>
        <w:t xml:space="preserve">Motion to approve brought forward by </w:t>
      </w:r>
      <w:r w:rsidR="00E3636B" w:rsidRPr="00A26DEC">
        <w:rPr>
          <w:rFonts w:cstheme="minorHAnsi"/>
        </w:rPr>
        <w:t>Susan Haywood</w:t>
      </w:r>
      <w:r w:rsidRPr="00A26DEC">
        <w:rPr>
          <w:rFonts w:cstheme="minorHAnsi"/>
        </w:rPr>
        <w:t xml:space="preserve">, seconded by </w:t>
      </w:r>
      <w:r w:rsidR="00E3636B" w:rsidRPr="00A26DEC">
        <w:rPr>
          <w:rFonts w:cstheme="minorHAnsi"/>
        </w:rPr>
        <w:t>Amanda Burg</w:t>
      </w:r>
      <w:r w:rsidRPr="00A26DEC">
        <w:rPr>
          <w:rFonts w:cstheme="minorHAnsi"/>
        </w:rPr>
        <w:t xml:space="preserve">. </w:t>
      </w:r>
      <w:r w:rsidR="006302FF" w:rsidRPr="00A26DEC">
        <w:rPr>
          <w:rFonts w:cstheme="minorHAnsi"/>
          <w:b/>
        </w:rPr>
        <w:t>MOTION</w:t>
      </w:r>
      <w:r w:rsidR="006302FF" w:rsidRPr="00A26DEC">
        <w:rPr>
          <w:rFonts w:cstheme="minorHAnsi"/>
        </w:rPr>
        <w:t xml:space="preserve"> </w:t>
      </w:r>
      <w:r w:rsidRPr="00A26DEC">
        <w:rPr>
          <w:rFonts w:cstheme="minorHAnsi"/>
          <w:b/>
        </w:rPr>
        <w:t>CARRIED</w:t>
      </w:r>
      <w:r w:rsidRPr="00A26DEC">
        <w:rPr>
          <w:rFonts w:cstheme="minorHAnsi"/>
        </w:rPr>
        <w:t>.</w:t>
      </w:r>
    </w:p>
    <w:p w:rsidR="009A34F6" w:rsidRPr="00A26DEC" w:rsidRDefault="009A34F6" w:rsidP="000534FF">
      <w:pPr>
        <w:pStyle w:val="Heading2"/>
        <w:rPr>
          <w:rFonts w:asciiTheme="minorHAnsi" w:hAnsiTheme="minorHAnsi" w:cstheme="minorHAnsi"/>
        </w:rPr>
      </w:pPr>
    </w:p>
    <w:p w:rsidR="00892682" w:rsidRPr="000E45DF" w:rsidRDefault="000E45DF" w:rsidP="00892682">
      <w:pPr>
        <w:pStyle w:val="Heading2"/>
        <w:rPr>
          <w:rFonts w:asciiTheme="minorHAnsi" w:hAnsiTheme="minorHAnsi" w:cstheme="minorHAnsi"/>
          <w:u w:val="single"/>
        </w:rPr>
      </w:pPr>
      <w:r w:rsidRPr="000E45DF">
        <w:rPr>
          <w:rFonts w:asciiTheme="minorHAnsi" w:hAnsiTheme="minorHAnsi" w:cstheme="minorHAnsi"/>
          <w:u w:val="single"/>
        </w:rPr>
        <w:t>BOARD, COMMITTEE &amp; STAFF REPORTS</w:t>
      </w:r>
    </w:p>
    <w:p w:rsidR="00E3636B" w:rsidRPr="00A26DEC" w:rsidRDefault="00E3636B" w:rsidP="003C78AA">
      <w:pPr>
        <w:pStyle w:val="ListParagraph"/>
        <w:numPr>
          <w:ilvl w:val="0"/>
          <w:numId w:val="12"/>
        </w:numPr>
        <w:rPr>
          <w:rFonts w:cstheme="minorHAnsi"/>
        </w:rPr>
      </w:pPr>
      <w:r w:rsidRPr="00A26DEC">
        <w:rPr>
          <w:rFonts w:cstheme="minorHAnsi"/>
        </w:rPr>
        <w:t xml:space="preserve">2017 Presidents Report given by Brock Haywood discussed increasing membership, Western Canadian Championships, volunteer support. </w:t>
      </w:r>
    </w:p>
    <w:p w:rsidR="00E3636B" w:rsidRPr="00A26DEC" w:rsidRDefault="00E3636B" w:rsidP="003C78AA">
      <w:pPr>
        <w:pStyle w:val="ListParagraph"/>
        <w:numPr>
          <w:ilvl w:val="0"/>
          <w:numId w:val="12"/>
        </w:numPr>
        <w:rPr>
          <w:rFonts w:cstheme="minorHAnsi"/>
        </w:rPr>
      </w:pPr>
      <w:r w:rsidRPr="00A26DEC">
        <w:rPr>
          <w:rFonts w:cstheme="minorHAnsi"/>
        </w:rPr>
        <w:t xml:space="preserve">In 2017 the MPA invested in the future of the sport, with the purchase of a trailer to house our current equipment, new ER competition rack, additional </w:t>
      </w:r>
      <w:proofErr w:type="spellStart"/>
      <w:r w:rsidRPr="00A26DEC">
        <w:rPr>
          <w:rFonts w:cstheme="minorHAnsi"/>
        </w:rPr>
        <w:t>Eleiko</w:t>
      </w:r>
      <w:proofErr w:type="spellEnd"/>
      <w:r w:rsidRPr="00A26DEC">
        <w:rPr>
          <w:rFonts w:cstheme="minorHAnsi"/>
        </w:rPr>
        <w:t xml:space="preserve"> competition bar, new collars plus additional calibrated plates. </w:t>
      </w:r>
    </w:p>
    <w:p w:rsidR="00E3636B" w:rsidRPr="00A26DEC" w:rsidRDefault="00E3636B" w:rsidP="003C78AA">
      <w:pPr>
        <w:pStyle w:val="ListParagraph"/>
        <w:numPr>
          <w:ilvl w:val="0"/>
          <w:numId w:val="12"/>
        </w:numPr>
        <w:rPr>
          <w:rFonts w:cstheme="minorHAnsi"/>
        </w:rPr>
      </w:pPr>
      <w:r w:rsidRPr="00A26DEC">
        <w:rPr>
          <w:rFonts w:cstheme="minorHAnsi"/>
        </w:rPr>
        <w:t xml:space="preserve">We are presently pursuing the purchase of a new competition light system. </w:t>
      </w:r>
    </w:p>
    <w:p w:rsidR="00E3636B" w:rsidRPr="00A26DEC" w:rsidRDefault="00E3636B" w:rsidP="003C78AA">
      <w:pPr>
        <w:pStyle w:val="ListParagraph"/>
        <w:numPr>
          <w:ilvl w:val="0"/>
          <w:numId w:val="12"/>
        </w:numPr>
        <w:rPr>
          <w:rFonts w:cstheme="minorHAnsi"/>
        </w:rPr>
      </w:pPr>
      <w:r w:rsidRPr="00A26DEC">
        <w:rPr>
          <w:rFonts w:cstheme="minorHAnsi"/>
        </w:rPr>
        <w:t>The Western Canadian Championships turned a small profit for the MPA.</w:t>
      </w:r>
    </w:p>
    <w:p w:rsidR="00E3636B" w:rsidRPr="00A26DEC" w:rsidRDefault="00E3636B" w:rsidP="003C78AA">
      <w:pPr>
        <w:pStyle w:val="ListParagraph"/>
        <w:numPr>
          <w:ilvl w:val="0"/>
          <w:numId w:val="12"/>
        </w:numPr>
        <w:rPr>
          <w:rFonts w:cstheme="minorHAnsi"/>
        </w:rPr>
      </w:pPr>
      <w:r w:rsidRPr="00A26DEC">
        <w:rPr>
          <w:rFonts w:cstheme="minorHAnsi"/>
        </w:rPr>
        <w:t xml:space="preserve">We are encouraging Meet Directors to operate independently and increasing referee base.  </w:t>
      </w:r>
    </w:p>
    <w:p w:rsidR="00E3636B" w:rsidRPr="00A26DEC" w:rsidRDefault="00E3636B" w:rsidP="003C78AA">
      <w:pPr>
        <w:pStyle w:val="ListParagraph"/>
        <w:numPr>
          <w:ilvl w:val="0"/>
          <w:numId w:val="12"/>
        </w:numPr>
        <w:rPr>
          <w:rFonts w:cstheme="minorHAnsi"/>
        </w:rPr>
      </w:pPr>
      <w:r w:rsidRPr="00A26DEC">
        <w:rPr>
          <w:rFonts w:cstheme="minorHAnsi"/>
        </w:rPr>
        <w:lastRenderedPageBreak/>
        <w:t xml:space="preserve">The CPU Coaching Certification to be run in Winnipeg this December.  </w:t>
      </w:r>
    </w:p>
    <w:p w:rsidR="00E3636B" w:rsidRPr="00A26DEC" w:rsidRDefault="00E3636B" w:rsidP="003C78AA">
      <w:pPr>
        <w:pStyle w:val="ListParagraph"/>
        <w:numPr>
          <w:ilvl w:val="0"/>
          <w:numId w:val="12"/>
        </w:numPr>
        <w:rPr>
          <w:rFonts w:cstheme="minorHAnsi"/>
        </w:rPr>
      </w:pPr>
      <w:r w:rsidRPr="00A26DEC">
        <w:rPr>
          <w:rFonts w:cstheme="minorHAnsi"/>
        </w:rPr>
        <w:t xml:space="preserve">An Individual tested positive for banned substance(s) at the MPA Provincials and has been suspended according to CPU guidelines., </w:t>
      </w:r>
    </w:p>
    <w:p w:rsidR="00E3636B" w:rsidRPr="00A26DEC" w:rsidRDefault="00E3636B" w:rsidP="003C78AA">
      <w:pPr>
        <w:pStyle w:val="ListParagraph"/>
        <w:numPr>
          <w:ilvl w:val="0"/>
          <w:numId w:val="12"/>
        </w:numPr>
        <w:rPr>
          <w:rFonts w:cstheme="minorHAnsi"/>
        </w:rPr>
      </w:pPr>
      <w:r w:rsidRPr="00A26DEC">
        <w:rPr>
          <w:rFonts w:cstheme="minorHAnsi"/>
        </w:rPr>
        <w:t>All MPA members have completed WADA certifications and are up to date</w:t>
      </w:r>
    </w:p>
    <w:p w:rsidR="00E3636B" w:rsidRPr="00A26DEC" w:rsidRDefault="00E3636B" w:rsidP="003C78AA">
      <w:pPr>
        <w:pStyle w:val="ListParagraph"/>
        <w:numPr>
          <w:ilvl w:val="0"/>
          <w:numId w:val="12"/>
        </w:numPr>
        <w:rPr>
          <w:rFonts w:cstheme="minorHAnsi"/>
        </w:rPr>
      </w:pPr>
      <w:r w:rsidRPr="00A26DEC">
        <w:rPr>
          <w:rFonts w:cstheme="minorHAnsi"/>
        </w:rPr>
        <w:t xml:space="preserve">Brock Haywood is stepping </w:t>
      </w:r>
      <w:r w:rsidR="00DE534B" w:rsidRPr="00A26DEC">
        <w:rPr>
          <w:rFonts w:cstheme="minorHAnsi"/>
        </w:rPr>
        <w:t xml:space="preserve">down as president of the MPA. </w:t>
      </w:r>
    </w:p>
    <w:p w:rsidR="00E3636B" w:rsidRPr="00A26DEC" w:rsidRDefault="00DE534B" w:rsidP="003C78AA">
      <w:pPr>
        <w:pStyle w:val="ListParagraph"/>
        <w:numPr>
          <w:ilvl w:val="0"/>
          <w:numId w:val="12"/>
        </w:numPr>
        <w:rPr>
          <w:rFonts w:cstheme="minorHAnsi"/>
        </w:rPr>
      </w:pPr>
      <w:r w:rsidRPr="00A26DEC">
        <w:rPr>
          <w:rFonts w:cstheme="minorHAnsi"/>
        </w:rPr>
        <w:t xml:space="preserve">Went over the financial summary for 2017. </w:t>
      </w:r>
    </w:p>
    <w:p w:rsidR="00DE534B" w:rsidRPr="00A26DEC" w:rsidRDefault="00DE534B" w:rsidP="003C78AA">
      <w:pPr>
        <w:pStyle w:val="ListParagraph"/>
        <w:numPr>
          <w:ilvl w:val="0"/>
          <w:numId w:val="12"/>
        </w:numPr>
        <w:rPr>
          <w:rFonts w:cstheme="minorHAnsi"/>
        </w:rPr>
      </w:pPr>
      <w:r w:rsidRPr="00A26DEC">
        <w:rPr>
          <w:rFonts w:cstheme="minorHAnsi"/>
        </w:rPr>
        <w:t xml:space="preserve">Noted that the balance does not include t-shirt sales, or monies earned from fundraiser held in January 2017 so it will be slightly higher. </w:t>
      </w:r>
    </w:p>
    <w:p w:rsidR="00892682" w:rsidRPr="00A26DEC" w:rsidRDefault="000B0D19" w:rsidP="00892682">
      <w:pPr>
        <w:pStyle w:val="Heading2"/>
        <w:rPr>
          <w:rFonts w:asciiTheme="minorHAnsi" w:hAnsiTheme="minorHAnsi" w:cstheme="minorHAnsi"/>
          <w:u w:val="single"/>
        </w:rPr>
      </w:pPr>
      <w:r w:rsidRPr="00A26DEC">
        <w:rPr>
          <w:rFonts w:asciiTheme="minorHAnsi" w:hAnsiTheme="minorHAnsi" w:cstheme="minorHAnsi"/>
        </w:rPr>
        <w:t xml:space="preserve">No other staff reports given. </w:t>
      </w:r>
      <w:r w:rsidR="000A4174" w:rsidRPr="00A26DEC">
        <w:rPr>
          <w:rFonts w:asciiTheme="minorHAnsi" w:hAnsiTheme="minorHAnsi" w:cstheme="minorHAnsi"/>
          <w:u w:val="single"/>
        </w:rPr>
        <w:t>Reports &amp; Appointments of Auditors</w:t>
      </w:r>
    </w:p>
    <w:p w:rsidR="00BA7A7B" w:rsidRPr="00A26DEC" w:rsidRDefault="000A4174" w:rsidP="00BA7A7B">
      <w:pPr>
        <w:pStyle w:val="ListParagraph"/>
        <w:numPr>
          <w:ilvl w:val="0"/>
          <w:numId w:val="14"/>
        </w:numPr>
        <w:rPr>
          <w:rFonts w:cstheme="minorHAnsi"/>
        </w:rPr>
      </w:pPr>
      <w:r w:rsidRPr="00A26DEC">
        <w:rPr>
          <w:rFonts w:cstheme="minorHAnsi"/>
        </w:rPr>
        <w:t>None to report</w:t>
      </w:r>
    </w:p>
    <w:p w:rsidR="00B50C6E" w:rsidRPr="00A26DEC" w:rsidRDefault="00B50C6E" w:rsidP="00B50C6E">
      <w:pPr>
        <w:pStyle w:val="ListParagraph"/>
        <w:rPr>
          <w:rFonts w:cstheme="minorHAnsi"/>
        </w:rPr>
      </w:pPr>
    </w:p>
    <w:p w:rsidR="00631F44" w:rsidRPr="00A26DEC" w:rsidRDefault="00BA4075" w:rsidP="00631F44">
      <w:pPr>
        <w:pStyle w:val="Heading2"/>
        <w:rPr>
          <w:rFonts w:asciiTheme="minorHAnsi" w:hAnsiTheme="minorHAnsi" w:cstheme="minorHAnsi"/>
          <w:u w:val="single"/>
        </w:rPr>
      </w:pPr>
      <w:r>
        <w:rPr>
          <w:rFonts w:asciiTheme="minorHAnsi" w:hAnsiTheme="minorHAnsi" w:cstheme="minorHAnsi"/>
          <w:u w:val="single"/>
        </w:rPr>
        <w:t>BUSINESS AS SPECIFIED IN THE MEETING NOTICE</w:t>
      </w:r>
    </w:p>
    <w:p w:rsidR="00A26DEC" w:rsidRPr="00A26DEC" w:rsidRDefault="00A26DEC" w:rsidP="00A26DEC">
      <w:pPr>
        <w:rPr>
          <w:rFonts w:cstheme="minorHAnsi"/>
        </w:rPr>
      </w:pPr>
    </w:p>
    <w:p w:rsidR="00B50C6E" w:rsidRPr="00A26DEC" w:rsidRDefault="00B50C6E" w:rsidP="00B50C6E">
      <w:pPr>
        <w:rPr>
          <w:rFonts w:cstheme="minorHAnsi"/>
        </w:rPr>
      </w:pPr>
      <w:r w:rsidRPr="00F945ED">
        <w:rPr>
          <w:rFonts w:cstheme="minorHAnsi"/>
          <w:b/>
          <w:u w:val="single"/>
        </w:rPr>
        <w:t xml:space="preserve">Proposed Constitution </w:t>
      </w:r>
      <w:r w:rsidR="00C51D60" w:rsidRPr="00F945ED">
        <w:rPr>
          <w:rFonts w:cstheme="minorHAnsi"/>
          <w:b/>
          <w:u w:val="single"/>
        </w:rPr>
        <w:t>Revision</w:t>
      </w:r>
      <w:r w:rsidR="00C51D60" w:rsidRPr="00F945ED">
        <w:rPr>
          <w:rFonts w:cstheme="minorHAnsi"/>
          <w:b/>
          <w:u w:val="single"/>
        </w:rPr>
        <w:t xml:space="preserve"> </w:t>
      </w:r>
      <w:r w:rsidRPr="00F945ED">
        <w:rPr>
          <w:rFonts w:cstheme="minorHAnsi"/>
          <w:b/>
          <w:u w:val="single"/>
        </w:rPr>
        <w:t xml:space="preserve">to </w:t>
      </w:r>
      <w:r w:rsidR="00C51D60" w:rsidRPr="00F945ED">
        <w:rPr>
          <w:rFonts w:cstheme="minorHAnsi"/>
          <w:b/>
          <w:u w:val="single"/>
        </w:rPr>
        <w:t xml:space="preserve">Article </w:t>
      </w:r>
      <w:r w:rsidRPr="00F945ED">
        <w:rPr>
          <w:rFonts w:cstheme="minorHAnsi"/>
          <w:b/>
          <w:u w:val="single"/>
        </w:rPr>
        <w:t>16.1</w:t>
      </w:r>
      <w:r w:rsidR="00E636DB" w:rsidRPr="00A26DEC">
        <w:rPr>
          <w:rFonts w:cstheme="minorHAnsi"/>
        </w:rPr>
        <w:t xml:space="preserve"> put forth by Brock Haywood, seconded by Amanda Burg.</w:t>
      </w:r>
    </w:p>
    <w:p w:rsidR="00B50C6E" w:rsidRPr="00A26DEC" w:rsidRDefault="00FB00BD" w:rsidP="00B50C6E">
      <w:pPr>
        <w:spacing w:line="220" w:lineRule="exact"/>
        <w:ind w:left="720" w:hanging="720"/>
        <w:rPr>
          <w:rFonts w:cstheme="minorHAnsi"/>
          <w:u w:val="single"/>
        </w:rPr>
      </w:pPr>
      <w:r w:rsidRPr="00A26DEC">
        <w:rPr>
          <w:rFonts w:cstheme="minorHAnsi"/>
          <w:u w:val="single"/>
        </w:rPr>
        <w:t>Article</w:t>
      </w:r>
      <w:r w:rsidR="00B50C6E" w:rsidRPr="00A26DEC">
        <w:rPr>
          <w:rFonts w:cstheme="minorHAnsi"/>
          <w:u w:val="single"/>
        </w:rPr>
        <w:t xml:space="preserve"> 16.1</w:t>
      </w:r>
      <w:r w:rsidRPr="00A26DEC">
        <w:rPr>
          <w:rFonts w:cstheme="minorHAnsi"/>
          <w:u w:val="single"/>
        </w:rPr>
        <w:t xml:space="preserve"> (existing)</w:t>
      </w:r>
      <w:r w:rsidR="00B50C6E" w:rsidRPr="00A26DEC">
        <w:rPr>
          <w:rFonts w:cstheme="minorHAnsi"/>
          <w:u w:val="single"/>
        </w:rPr>
        <w:t xml:space="preserve">: </w:t>
      </w:r>
    </w:p>
    <w:p w:rsidR="00A26DEC" w:rsidRPr="00A26DEC" w:rsidRDefault="00A26DEC" w:rsidP="00B50C6E">
      <w:pPr>
        <w:spacing w:line="220" w:lineRule="exact"/>
        <w:ind w:left="720" w:hanging="720"/>
        <w:rPr>
          <w:rFonts w:cstheme="minorHAnsi"/>
        </w:rPr>
      </w:pPr>
      <w:r>
        <w:rPr>
          <w:rFonts w:cstheme="minorHAnsi"/>
        </w:rPr>
        <w:tab/>
        <w:t xml:space="preserve">"MPA lifters wishing to compete in Provincial Championships must meet qualifying totals in order to qualify and compete at the annual Provincial Championships.  The member must have competed and secured a total at a previous CPU sanctioned </w:t>
      </w:r>
      <w:proofErr w:type="spellStart"/>
      <w:r>
        <w:rPr>
          <w:rFonts w:cstheme="minorHAnsi"/>
        </w:rPr>
        <w:t>Powerlifting</w:t>
      </w:r>
      <w:proofErr w:type="spellEnd"/>
      <w:r>
        <w:rPr>
          <w:rFonts w:cstheme="minorHAnsi"/>
        </w:rPr>
        <w:t xml:space="preserve"> competition." </w:t>
      </w:r>
    </w:p>
    <w:p w:rsidR="00FB00BD" w:rsidRPr="00A26DEC" w:rsidRDefault="00FB00BD" w:rsidP="00B50C6E">
      <w:pPr>
        <w:spacing w:line="220" w:lineRule="exact"/>
        <w:ind w:left="720" w:hanging="720"/>
        <w:rPr>
          <w:rFonts w:cstheme="minorHAnsi"/>
          <w:color w:val="000000"/>
          <w:u w:val="single"/>
        </w:rPr>
      </w:pPr>
      <w:r w:rsidRPr="00A26DEC">
        <w:rPr>
          <w:rFonts w:cstheme="minorHAnsi"/>
          <w:color w:val="000000"/>
          <w:u w:val="single"/>
        </w:rPr>
        <w:t>Article 16.1 (revised):</w:t>
      </w:r>
    </w:p>
    <w:p w:rsidR="00A26DEC" w:rsidRPr="00A26DEC" w:rsidRDefault="00A26DEC" w:rsidP="00B50C6E">
      <w:pPr>
        <w:spacing w:line="220" w:lineRule="exact"/>
        <w:ind w:left="720" w:hanging="720"/>
        <w:rPr>
          <w:rFonts w:cstheme="minorHAnsi"/>
          <w:color w:val="000000"/>
        </w:rPr>
      </w:pPr>
      <w:r>
        <w:rPr>
          <w:rFonts w:cstheme="minorHAnsi"/>
          <w:color w:val="000000"/>
        </w:rPr>
        <w:tab/>
        <w:t xml:space="preserve">"Institute Provincial Qualifying totals based on the CPU Qualifying totals.  Propose that the MPA Provincial Qualifying Totals are set at 82.5% of CPU National Qualifying Totals as per the provided attached tables." </w:t>
      </w:r>
    </w:p>
    <w:p w:rsidR="00B50C6E" w:rsidRPr="00A26DEC" w:rsidRDefault="00B50C6E" w:rsidP="00B50C6E">
      <w:pPr>
        <w:spacing w:line="220" w:lineRule="exact"/>
        <w:ind w:left="720" w:hanging="720"/>
        <w:rPr>
          <w:rFonts w:cstheme="minorHAnsi"/>
          <w:u w:val="single"/>
        </w:rPr>
      </w:pPr>
      <w:r w:rsidRPr="00A26DEC">
        <w:rPr>
          <w:rFonts w:cstheme="minorHAnsi"/>
          <w:u w:val="single"/>
        </w:rPr>
        <w:t xml:space="preserve">Rationale: </w:t>
      </w:r>
    </w:p>
    <w:p w:rsidR="00B50C6E" w:rsidRPr="00A26DEC" w:rsidRDefault="00A26DEC" w:rsidP="00B50C6E">
      <w:pPr>
        <w:spacing w:line="220" w:lineRule="exact"/>
        <w:ind w:left="720" w:hanging="720"/>
        <w:rPr>
          <w:rFonts w:cstheme="minorHAnsi"/>
        </w:rPr>
      </w:pPr>
      <w:r>
        <w:rPr>
          <w:rFonts w:cstheme="minorHAnsi"/>
        </w:rPr>
        <w:tab/>
      </w:r>
      <w:r w:rsidR="00B50C6E" w:rsidRPr="00A26DEC">
        <w:rPr>
          <w:rFonts w:cstheme="minorHAnsi"/>
        </w:rPr>
        <w:t>The MPA Provincial Qualifying Totals are presently minimum at best.  The MPA</w:t>
      </w:r>
      <w:r>
        <w:rPr>
          <w:rFonts w:cstheme="minorHAnsi"/>
        </w:rPr>
        <w:t xml:space="preserve"> </w:t>
      </w:r>
      <w:r w:rsidR="00B50C6E" w:rsidRPr="00A26DEC">
        <w:rPr>
          <w:rFonts w:cstheme="minorHAnsi"/>
        </w:rPr>
        <w:t xml:space="preserve">Provincial </w:t>
      </w:r>
      <w:proofErr w:type="spellStart"/>
      <w:r w:rsidR="00B50C6E" w:rsidRPr="00A26DEC">
        <w:rPr>
          <w:rFonts w:cstheme="minorHAnsi"/>
        </w:rPr>
        <w:t>Powerlifting</w:t>
      </w:r>
      <w:proofErr w:type="spellEnd"/>
      <w:r w:rsidR="00B50C6E" w:rsidRPr="00A26DEC">
        <w:rPr>
          <w:rFonts w:cstheme="minorHAnsi"/>
        </w:rPr>
        <w:t xml:space="preserve"> Championships is the premiere local competition and should showcase our finest lifters.  These totals are attainable and provide a tiered qualifying total strategy for our lifters as they progress to </w:t>
      </w:r>
      <w:proofErr w:type="spellStart"/>
      <w:r w:rsidR="00B50C6E" w:rsidRPr="00A26DEC">
        <w:rPr>
          <w:rFonts w:cstheme="minorHAnsi"/>
        </w:rPr>
        <w:t>Regionals</w:t>
      </w:r>
      <w:proofErr w:type="spellEnd"/>
      <w:r w:rsidR="00B50C6E" w:rsidRPr="00A26DEC">
        <w:rPr>
          <w:rFonts w:cstheme="minorHAnsi"/>
        </w:rPr>
        <w:t xml:space="preserve"> and Nationals.</w:t>
      </w:r>
    </w:p>
    <w:p w:rsidR="00B50C6E" w:rsidRPr="00A26DEC" w:rsidRDefault="00B50C6E" w:rsidP="00B50C6E">
      <w:pPr>
        <w:rPr>
          <w:rFonts w:cstheme="minorHAnsi"/>
        </w:rPr>
      </w:pPr>
      <w:r w:rsidRPr="00F945ED">
        <w:rPr>
          <w:rFonts w:cstheme="minorHAnsi"/>
          <w:u w:val="single"/>
        </w:rPr>
        <w:t>Discussion</w:t>
      </w:r>
      <w:r w:rsidR="00F945ED" w:rsidRPr="00F945ED">
        <w:rPr>
          <w:rFonts w:cstheme="minorHAnsi"/>
          <w:u w:val="single"/>
        </w:rPr>
        <w:t>:</w:t>
      </w:r>
      <w:r w:rsidRPr="00A26DEC">
        <w:rPr>
          <w:rFonts w:cstheme="minorHAnsi"/>
        </w:rPr>
        <w:t xml:space="preserve"> 82.5% of National Qualifying totals across all age and weight classes </w:t>
      </w:r>
      <w:r w:rsidR="00F945ED">
        <w:rPr>
          <w:rFonts w:cstheme="minorHAnsi"/>
        </w:rPr>
        <w:t>to be</w:t>
      </w:r>
      <w:r w:rsidR="00F945ED" w:rsidRPr="00A26DEC">
        <w:rPr>
          <w:rFonts w:cstheme="minorHAnsi"/>
        </w:rPr>
        <w:t xml:space="preserve"> </w:t>
      </w:r>
      <w:r w:rsidRPr="00A26DEC">
        <w:rPr>
          <w:rFonts w:cstheme="minorHAnsi"/>
        </w:rPr>
        <w:t>adopted as the provincial qualifying standard of the MPA. We will examine the effects of the new standard in 2017, and discuss at the 2018 AGM whether a time period needs to be put in place for qualification (</w:t>
      </w:r>
      <w:proofErr w:type="spellStart"/>
      <w:r w:rsidRPr="00A26DEC">
        <w:rPr>
          <w:rFonts w:cstheme="minorHAnsi"/>
        </w:rPr>
        <w:t>ie</w:t>
      </w:r>
      <w:proofErr w:type="spellEnd"/>
      <w:r w:rsidRPr="00A26DEC">
        <w:rPr>
          <w:rFonts w:cstheme="minorHAnsi"/>
        </w:rPr>
        <w:t>. must qualify within 1 or 2 years vs. have previously qualified no matter the date).</w:t>
      </w:r>
    </w:p>
    <w:p w:rsidR="00E636DB" w:rsidRPr="00A26DEC" w:rsidRDefault="00E636DB" w:rsidP="00B50C6E">
      <w:pPr>
        <w:rPr>
          <w:rFonts w:cstheme="minorHAnsi"/>
        </w:rPr>
      </w:pPr>
      <w:r w:rsidRPr="00A26DEC">
        <w:rPr>
          <w:rFonts w:cstheme="minorHAnsi"/>
          <w:b/>
        </w:rPr>
        <w:t>ALL IN FAVOR</w:t>
      </w:r>
      <w:r w:rsidR="00A26DEC" w:rsidRPr="00A26DEC">
        <w:rPr>
          <w:rFonts w:cstheme="minorHAnsi"/>
          <w:b/>
        </w:rPr>
        <w:tab/>
      </w:r>
      <w:r w:rsidR="00A26DEC" w:rsidRPr="00A26DEC">
        <w:rPr>
          <w:rFonts w:cstheme="minorHAnsi"/>
          <w:b/>
        </w:rPr>
        <w:tab/>
      </w:r>
      <w:r w:rsidR="00A26DEC" w:rsidRPr="00A26DEC">
        <w:rPr>
          <w:rFonts w:cstheme="minorHAnsi"/>
          <w:b/>
        </w:rPr>
        <w:tab/>
        <w:t>CARRIED</w:t>
      </w:r>
    </w:p>
    <w:p w:rsidR="00E636DB" w:rsidRPr="00A26DEC" w:rsidRDefault="00E636DB" w:rsidP="00E636DB">
      <w:pPr>
        <w:rPr>
          <w:rFonts w:cstheme="minorHAnsi"/>
        </w:rPr>
      </w:pPr>
      <w:r w:rsidRPr="00F945ED">
        <w:rPr>
          <w:rFonts w:cstheme="minorHAnsi"/>
          <w:b/>
          <w:u w:val="single"/>
        </w:rPr>
        <w:lastRenderedPageBreak/>
        <w:t xml:space="preserve">Proposed </w:t>
      </w:r>
      <w:r w:rsidRPr="00F945ED">
        <w:rPr>
          <w:rFonts w:cstheme="minorHAnsi"/>
          <w:b/>
          <w:u w:val="single"/>
        </w:rPr>
        <w:t>change</w:t>
      </w:r>
      <w:r w:rsidRPr="00F945ED">
        <w:rPr>
          <w:rFonts w:cstheme="minorHAnsi"/>
          <w:b/>
          <w:u w:val="single"/>
        </w:rPr>
        <w:t xml:space="preserve"> to </w:t>
      </w:r>
      <w:r w:rsidRPr="00F945ED">
        <w:rPr>
          <w:rFonts w:cstheme="minorHAnsi"/>
          <w:b/>
          <w:u w:val="single"/>
        </w:rPr>
        <w:t>Bylaw section 4.2</w:t>
      </w:r>
      <w:r w:rsidRPr="00A26DEC">
        <w:rPr>
          <w:rFonts w:cstheme="minorHAnsi"/>
        </w:rPr>
        <w:t xml:space="preserve"> put forth by Brock Haywood, seconded by </w:t>
      </w:r>
      <w:r w:rsidR="000F708F">
        <w:rPr>
          <w:rFonts w:cstheme="minorHAnsi"/>
        </w:rPr>
        <w:t>Mathew</w:t>
      </w:r>
      <w:r w:rsidRPr="00A26DEC">
        <w:rPr>
          <w:rFonts w:cstheme="minorHAnsi"/>
        </w:rPr>
        <w:t xml:space="preserve"> Bowen</w:t>
      </w:r>
    </w:p>
    <w:p w:rsidR="00E636DB" w:rsidRPr="00A26DEC" w:rsidRDefault="00E636DB" w:rsidP="00E636DB">
      <w:pPr>
        <w:rPr>
          <w:rFonts w:cstheme="minorHAnsi"/>
        </w:rPr>
      </w:pPr>
      <w:r w:rsidRPr="00A26DEC">
        <w:rPr>
          <w:rFonts w:cstheme="minorHAnsi"/>
          <w:u w:val="single"/>
        </w:rPr>
        <w:t>Proposal:</w:t>
      </w:r>
      <w:r w:rsidRPr="00A26DEC">
        <w:rPr>
          <w:rFonts w:cstheme="minorHAnsi"/>
        </w:rPr>
        <w:t xml:space="preserve">  Propose that an additional Executive Position be added to the Directors.  Add the position of “Past President” for the period of one year of the three year elected period.  The Past President will serve as an advisory position to the Directors in order to provide historical context, guidance and advice on procedures and policy.  The Past President will provide continuity of leadership when there is a change in the Directors.  The Past President will remain as a signing authority for financial matters during the one year term which will end with the subsequent AGM.</w:t>
      </w:r>
    </w:p>
    <w:p w:rsidR="00E636DB" w:rsidRPr="00A26DEC" w:rsidRDefault="00E636DB" w:rsidP="00E636DB">
      <w:pPr>
        <w:rPr>
          <w:rFonts w:cstheme="minorHAnsi"/>
        </w:rPr>
      </w:pPr>
      <w:r w:rsidRPr="00F945ED">
        <w:rPr>
          <w:rFonts w:cstheme="minorHAnsi"/>
          <w:u w:val="single"/>
        </w:rPr>
        <w:t>Rationale:</w:t>
      </w:r>
      <w:r w:rsidRPr="00A26DEC">
        <w:rPr>
          <w:rFonts w:cstheme="minorHAnsi"/>
        </w:rPr>
        <w:t xml:space="preserve">  With the growth of the sport continuity and support of subsequent leadership is important to maintain a level of professionalism within the organization.</w:t>
      </w:r>
    </w:p>
    <w:p w:rsidR="00E636DB" w:rsidRPr="00A26DEC" w:rsidRDefault="00E636DB" w:rsidP="00E636DB">
      <w:pPr>
        <w:rPr>
          <w:rFonts w:cstheme="minorHAnsi"/>
        </w:rPr>
      </w:pPr>
      <w:r w:rsidRPr="00F945ED">
        <w:rPr>
          <w:rFonts w:cstheme="minorHAnsi"/>
          <w:u w:val="single"/>
        </w:rPr>
        <w:t>Discussion</w:t>
      </w:r>
      <w:r w:rsidR="00F945ED" w:rsidRPr="00F945ED">
        <w:rPr>
          <w:rFonts w:cstheme="minorHAnsi"/>
          <w:u w:val="single"/>
        </w:rPr>
        <w:t>:</w:t>
      </w:r>
      <w:r w:rsidRPr="00A26DEC">
        <w:rPr>
          <w:rFonts w:cstheme="minorHAnsi"/>
        </w:rPr>
        <w:t xml:space="preserve"> </w:t>
      </w:r>
      <w:r w:rsidR="00F945ED">
        <w:rPr>
          <w:rFonts w:cstheme="minorHAnsi"/>
        </w:rPr>
        <w:t>Changing</w:t>
      </w:r>
      <w:r w:rsidR="00F945ED">
        <w:rPr>
          <w:rFonts w:cstheme="minorHAnsi"/>
        </w:rPr>
        <w:t xml:space="preserve"> </w:t>
      </w:r>
      <w:r w:rsidRPr="00A26DEC">
        <w:rPr>
          <w:rFonts w:cstheme="minorHAnsi"/>
        </w:rPr>
        <w:t xml:space="preserve">over signing authority to new positions. Past-President, President and Treasurer to organize change in signing authority and access to financial information. </w:t>
      </w:r>
    </w:p>
    <w:p w:rsidR="00E636DB" w:rsidRPr="00A26DEC" w:rsidRDefault="00E636DB" w:rsidP="00E636DB">
      <w:pPr>
        <w:rPr>
          <w:rFonts w:cstheme="minorHAnsi"/>
        </w:rPr>
      </w:pPr>
      <w:r w:rsidRPr="00F945ED">
        <w:rPr>
          <w:rFonts w:cstheme="minorHAnsi"/>
          <w:b/>
        </w:rPr>
        <w:t>ALL IN FAVOR</w:t>
      </w:r>
      <w:r w:rsidR="00F945ED" w:rsidRPr="00F945ED">
        <w:rPr>
          <w:rFonts w:cstheme="minorHAnsi"/>
          <w:b/>
        </w:rPr>
        <w:tab/>
      </w:r>
      <w:r w:rsidR="00F945ED" w:rsidRPr="00F945ED">
        <w:rPr>
          <w:rFonts w:cstheme="minorHAnsi"/>
          <w:b/>
        </w:rPr>
        <w:tab/>
      </w:r>
      <w:r w:rsidR="00F945ED" w:rsidRPr="00F945ED">
        <w:rPr>
          <w:rFonts w:cstheme="minorHAnsi"/>
          <w:b/>
        </w:rPr>
        <w:tab/>
        <w:t>CARRIED</w:t>
      </w:r>
    </w:p>
    <w:p w:rsidR="00E636DB" w:rsidRPr="00A26DEC" w:rsidRDefault="00E636DB" w:rsidP="00892682">
      <w:pPr>
        <w:pStyle w:val="Heading2"/>
        <w:rPr>
          <w:rFonts w:asciiTheme="minorHAnsi" w:hAnsiTheme="minorHAnsi" w:cstheme="minorHAnsi"/>
          <w:u w:val="single"/>
        </w:rPr>
      </w:pPr>
    </w:p>
    <w:p w:rsidR="00697927" w:rsidRPr="00A26DEC" w:rsidRDefault="00697927" w:rsidP="00697927">
      <w:pPr>
        <w:rPr>
          <w:rFonts w:cstheme="minorHAnsi"/>
        </w:rPr>
      </w:pPr>
      <w:r w:rsidRPr="00F945ED">
        <w:rPr>
          <w:rFonts w:cstheme="minorHAnsi"/>
          <w:b/>
          <w:u w:val="single"/>
        </w:rPr>
        <w:t>Location of future Provincial Championships</w:t>
      </w:r>
      <w:r w:rsidRPr="00A26DEC">
        <w:rPr>
          <w:rFonts w:cstheme="minorHAnsi"/>
          <w:b/>
        </w:rPr>
        <w:t xml:space="preserve"> </w:t>
      </w:r>
      <w:r w:rsidRPr="00A26DEC">
        <w:rPr>
          <w:rFonts w:cstheme="minorHAnsi"/>
        </w:rPr>
        <w:t xml:space="preserve">put forth by </w:t>
      </w:r>
      <w:r w:rsidR="000F708F">
        <w:rPr>
          <w:rFonts w:cstheme="minorHAnsi"/>
        </w:rPr>
        <w:t>Mathew</w:t>
      </w:r>
      <w:r w:rsidRPr="00A26DEC">
        <w:rPr>
          <w:rFonts w:cstheme="minorHAnsi"/>
        </w:rPr>
        <w:t xml:space="preserve"> Bowen</w:t>
      </w:r>
      <w:r w:rsidRPr="00A26DEC">
        <w:rPr>
          <w:rFonts w:cstheme="minorHAnsi"/>
        </w:rPr>
        <w:t xml:space="preserve">, seconded by </w:t>
      </w:r>
      <w:r w:rsidRPr="00A26DEC">
        <w:rPr>
          <w:rFonts w:cstheme="minorHAnsi"/>
        </w:rPr>
        <w:t>Amanda Burg</w:t>
      </w:r>
    </w:p>
    <w:p w:rsidR="00697927" w:rsidRPr="00A26DEC" w:rsidRDefault="00F945ED" w:rsidP="00697927">
      <w:pPr>
        <w:rPr>
          <w:rFonts w:cstheme="minorHAnsi"/>
        </w:rPr>
      </w:pPr>
      <w:r w:rsidRPr="00F945ED">
        <w:rPr>
          <w:rFonts w:cstheme="minorHAnsi"/>
          <w:u w:val="single"/>
        </w:rPr>
        <w:t>Discussion:</w:t>
      </w:r>
      <w:r w:rsidR="00697927" w:rsidRPr="00A26DEC">
        <w:rPr>
          <w:rFonts w:cstheme="minorHAnsi"/>
        </w:rPr>
        <w:t xml:space="preserve"> </w:t>
      </w:r>
      <w:r>
        <w:rPr>
          <w:rFonts w:cstheme="minorHAnsi"/>
        </w:rPr>
        <w:t>Location of  where future</w:t>
      </w:r>
      <w:r w:rsidR="00697927" w:rsidRPr="00A26DEC">
        <w:rPr>
          <w:rFonts w:cstheme="minorHAnsi"/>
        </w:rPr>
        <w:t xml:space="preserve"> Provincial Championships should be held in terms of city and venue. Schools are difficult to hold </w:t>
      </w:r>
      <w:proofErr w:type="spellStart"/>
      <w:r w:rsidR="00697927" w:rsidRPr="00A26DEC">
        <w:rPr>
          <w:rFonts w:cstheme="minorHAnsi"/>
        </w:rPr>
        <w:t>powerlifting</w:t>
      </w:r>
      <w:proofErr w:type="spellEnd"/>
      <w:r w:rsidR="00697927" w:rsidRPr="00A26DEC">
        <w:rPr>
          <w:rFonts w:cstheme="minorHAnsi"/>
        </w:rPr>
        <w:t xml:space="preserve"> meets in, as there are numerous rules that must be followed.  A gym is the best from a financial perspective as access to them is generally without cost to the meet director.  It was suggested to keep it consistently at the Victoria Inn (Winnipeg) (or at least a central location),at the same time every year. That was questioned on account of the financial investment that would be required on the part of the MPA, as we  lost money this year.  However, Provincials were pushed to the early summer from the fall, and it was only eight weeks after a large, successful meet in </w:t>
      </w:r>
      <w:proofErr w:type="spellStart"/>
      <w:r w:rsidR="00697927" w:rsidRPr="00A26DEC">
        <w:rPr>
          <w:rFonts w:cstheme="minorHAnsi"/>
        </w:rPr>
        <w:t>Shilo</w:t>
      </w:r>
      <w:proofErr w:type="spellEnd"/>
      <w:r w:rsidR="00697927" w:rsidRPr="00A26DEC">
        <w:rPr>
          <w:rFonts w:cstheme="minorHAnsi"/>
        </w:rPr>
        <w:t>.  It was suggested that we implement a bid system for Provincials</w:t>
      </w:r>
      <w:r w:rsidR="00432881" w:rsidRPr="00A26DEC">
        <w:rPr>
          <w:rFonts w:cstheme="minorHAnsi"/>
        </w:rPr>
        <w:t xml:space="preserve">, and that the location be decided 1 or 2 years in advance, and the executive would vote at the end of each Provincial Championship on where the next would be held based on bids received. Regardless of the location, we agreed that the event should be held at a hotel, and shouldn't necessarily be restricted to Winnipeg but that the new executive should establish some criteria. It was agreed that Provincials should be held the first weekend of June each year. </w:t>
      </w:r>
      <w:r>
        <w:rPr>
          <w:rFonts w:cstheme="minorHAnsi"/>
        </w:rPr>
        <w:t>Moved to discuss with new executive.</w:t>
      </w:r>
    </w:p>
    <w:p w:rsidR="00432881" w:rsidRPr="00F945ED" w:rsidRDefault="00B8689E" w:rsidP="00432881">
      <w:pPr>
        <w:rPr>
          <w:rFonts w:cstheme="minorHAnsi"/>
          <w:b/>
        </w:rPr>
      </w:pPr>
      <w:r w:rsidRPr="00F945ED">
        <w:rPr>
          <w:rFonts w:cstheme="minorHAnsi"/>
          <w:b/>
        </w:rPr>
        <w:t>TABLED FOR</w:t>
      </w:r>
      <w:r w:rsidR="000848B8" w:rsidRPr="00F945ED">
        <w:rPr>
          <w:rFonts w:cstheme="minorHAnsi"/>
          <w:b/>
        </w:rPr>
        <w:t xml:space="preserve"> DISCUSSION WITH NEW EXECUTIVE</w:t>
      </w:r>
    </w:p>
    <w:p w:rsidR="000848B8" w:rsidRPr="00A26DEC" w:rsidRDefault="000848B8" w:rsidP="00432881">
      <w:pPr>
        <w:rPr>
          <w:rFonts w:cstheme="minorHAnsi"/>
        </w:rPr>
      </w:pPr>
    </w:p>
    <w:p w:rsidR="000848B8" w:rsidRPr="00A26DEC" w:rsidRDefault="000848B8" w:rsidP="000848B8">
      <w:pPr>
        <w:rPr>
          <w:rFonts w:cstheme="minorHAnsi"/>
        </w:rPr>
      </w:pPr>
      <w:r w:rsidRPr="00F945ED">
        <w:rPr>
          <w:rFonts w:cstheme="minorHAnsi"/>
          <w:b/>
          <w:u w:val="single"/>
        </w:rPr>
        <w:lastRenderedPageBreak/>
        <w:t>Provincial Uniforms for representation at Westerns or National</w:t>
      </w:r>
      <w:r w:rsidRPr="00F945ED">
        <w:rPr>
          <w:rFonts w:cstheme="minorHAnsi"/>
          <w:b/>
          <w:u w:val="single"/>
        </w:rPr>
        <w:t>s</w:t>
      </w:r>
      <w:r w:rsidRPr="00A26DEC">
        <w:rPr>
          <w:rFonts w:cstheme="minorHAnsi"/>
          <w:b/>
        </w:rPr>
        <w:t xml:space="preserve"> </w:t>
      </w:r>
      <w:r w:rsidRPr="00A26DEC">
        <w:rPr>
          <w:rFonts w:cstheme="minorHAnsi"/>
        </w:rPr>
        <w:t xml:space="preserve">put forth by </w:t>
      </w:r>
      <w:r w:rsidR="000F708F">
        <w:rPr>
          <w:rFonts w:cstheme="minorHAnsi"/>
        </w:rPr>
        <w:t>Mathew</w:t>
      </w:r>
      <w:r w:rsidRPr="00A26DEC">
        <w:rPr>
          <w:rFonts w:cstheme="minorHAnsi"/>
        </w:rPr>
        <w:t xml:space="preserve"> Bowen, seconded by Amanda Burg</w:t>
      </w:r>
    </w:p>
    <w:p w:rsidR="000848B8" w:rsidRPr="00A26DEC" w:rsidRDefault="000848B8" w:rsidP="000848B8">
      <w:pPr>
        <w:rPr>
          <w:rFonts w:cstheme="minorHAnsi"/>
        </w:rPr>
      </w:pPr>
      <w:r w:rsidRPr="006D46E0">
        <w:rPr>
          <w:rFonts w:cstheme="minorHAnsi"/>
          <w:u w:val="single"/>
        </w:rPr>
        <w:t>Discussion</w:t>
      </w:r>
      <w:r w:rsidR="006D46E0" w:rsidRPr="006D46E0">
        <w:rPr>
          <w:rFonts w:cstheme="minorHAnsi"/>
          <w:u w:val="single"/>
        </w:rPr>
        <w:t>:</w:t>
      </w:r>
      <w:r w:rsidRPr="00A26DEC">
        <w:rPr>
          <w:rFonts w:cstheme="minorHAnsi"/>
        </w:rPr>
        <w:t xml:space="preserve"> </w:t>
      </w:r>
      <w:r w:rsidR="006D46E0">
        <w:rPr>
          <w:rFonts w:cstheme="minorHAnsi"/>
        </w:rPr>
        <w:t>Whether</w:t>
      </w:r>
      <w:r w:rsidRPr="00A26DEC">
        <w:rPr>
          <w:rFonts w:cstheme="minorHAnsi"/>
        </w:rPr>
        <w:t xml:space="preserve"> it should be mandatory (or not) for athletes and/or coaches to wear Team Manitoba uniforms while representing the province at National Championships. </w:t>
      </w:r>
    </w:p>
    <w:p w:rsidR="00432881" w:rsidRPr="00A26DEC" w:rsidRDefault="000848B8" w:rsidP="00697927">
      <w:pPr>
        <w:rPr>
          <w:rFonts w:cstheme="minorHAnsi"/>
        </w:rPr>
      </w:pPr>
      <w:r w:rsidRPr="00A26DEC">
        <w:rPr>
          <w:rFonts w:cstheme="minorHAnsi"/>
        </w:rPr>
        <w:t>Apex Elite has offered to produce these for athletes to purchase, but no further information is available (</w:t>
      </w:r>
      <w:proofErr w:type="spellStart"/>
      <w:r w:rsidRPr="00A26DEC">
        <w:rPr>
          <w:rFonts w:cstheme="minorHAnsi"/>
        </w:rPr>
        <w:t>ie</w:t>
      </w:r>
      <w:proofErr w:type="spellEnd"/>
      <w:r w:rsidRPr="00A26DEC">
        <w:rPr>
          <w:rFonts w:cstheme="minorHAnsi"/>
        </w:rPr>
        <w:t xml:space="preserve">. time, cost, etc).  </w:t>
      </w:r>
    </w:p>
    <w:p w:rsidR="000848B8" w:rsidRPr="00A26DEC" w:rsidRDefault="00B8689E" w:rsidP="00697927">
      <w:pPr>
        <w:rPr>
          <w:rFonts w:cstheme="minorHAnsi"/>
        </w:rPr>
      </w:pPr>
      <w:r w:rsidRPr="00A26DEC">
        <w:rPr>
          <w:rFonts w:cstheme="minorHAnsi"/>
        </w:rPr>
        <w:t xml:space="preserve">Many suggestions on the table surrounding starting with only a t-shirt or jacket, when this should be implemented and having a fundraiser to help subsidize the cost.  </w:t>
      </w:r>
    </w:p>
    <w:p w:rsidR="00B8689E" w:rsidRPr="00A26DEC" w:rsidRDefault="00B8689E" w:rsidP="00697927">
      <w:pPr>
        <w:rPr>
          <w:rFonts w:cstheme="minorHAnsi"/>
        </w:rPr>
      </w:pPr>
      <w:r w:rsidRPr="00A26DEC">
        <w:rPr>
          <w:rFonts w:cstheme="minorHAnsi"/>
        </w:rPr>
        <w:t xml:space="preserve">Regardless, legwork must be done in terms of design and cost. It was proposed that Henry Guzman look into this further and propose some designs and cost so that fundraising can be done accordingly. </w:t>
      </w:r>
      <w:r w:rsidR="006D46E0">
        <w:rPr>
          <w:rFonts w:cstheme="minorHAnsi"/>
        </w:rPr>
        <w:t>Moved to discuss with new executive.</w:t>
      </w:r>
    </w:p>
    <w:p w:rsidR="00B8689E" w:rsidRPr="006D46E0" w:rsidRDefault="00B8689E" w:rsidP="00B8689E">
      <w:pPr>
        <w:rPr>
          <w:rFonts w:cstheme="minorHAnsi"/>
          <w:b/>
        </w:rPr>
      </w:pPr>
      <w:r w:rsidRPr="006D46E0">
        <w:rPr>
          <w:rFonts w:cstheme="minorHAnsi"/>
          <w:b/>
        </w:rPr>
        <w:t>TABLED FOR DISCUSSION WITH NEW EXECUTIVE</w:t>
      </w:r>
    </w:p>
    <w:p w:rsidR="00095321" w:rsidRPr="00A26DEC" w:rsidRDefault="00095321" w:rsidP="00B8689E">
      <w:pPr>
        <w:rPr>
          <w:rFonts w:cstheme="minorHAnsi"/>
        </w:rPr>
      </w:pPr>
    </w:p>
    <w:p w:rsidR="00095321" w:rsidRPr="00A26DEC" w:rsidRDefault="00095321" w:rsidP="00095321">
      <w:pPr>
        <w:rPr>
          <w:rFonts w:cstheme="minorHAnsi"/>
        </w:rPr>
      </w:pPr>
      <w:r w:rsidRPr="00FF189D">
        <w:rPr>
          <w:rFonts w:cstheme="minorHAnsi"/>
          <w:b/>
          <w:u w:val="single"/>
        </w:rPr>
        <w:t>Club System</w:t>
      </w:r>
      <w:r w:rsidRPr="00A26DEC">
        <w:rPr>
          <w:rFonts w:cstheme="minorHAnsi"/>
          <w:b/>
        </w:rPr>
        <w:t xml:space="preserve"> </w:t>
      </w:r>
      <w:r w:rsidRPr="00A26DEC">
        <w:rPr>
          <w:rFonts w:cstheme="minorHAnsi"/>
        </w:rPr>
        <w:t xml:space="preserve">put forth by </w:t>
      </w:r>
      <w:r w:rsidRPr="00A26DEC">
        <w:rPr>
          <w:rFonts w:cstheme="minorHAnsi"/>
        </w:rPr>
        <w:t>Brock Haywood</w:t>
      </w:r>
      <w:r w:rsidRPr="00A26DEC">
        <w:rPr>
          <w:rFonts w:cstheme="minorHAnsi"/>
        </w:rPr>
        <w:t>, seconded by Amanda Burg</w:t>
      </w:r>
      <w:r w:rsidRPr="00A26DEC">
        <w:rPr>
          <w:rFonts w:cstheme="minorHAnsi"/>
        </w:rPr>
        <w:t>.</w:t>
      </w:r>
    </w:p>
    <w:p w:rsidR="00095321" w:rsidRPr="00A26DEC" w:rsidRDefault="00095321" w:rsidP="00095321">
      <w:pPr>
        <w:rPr>
          <w:rFonts w:cstheme="minorHAnsi"/>
        </w:rPr>
      </w:pPr>
      <w:r w:rsidRPr="00FF189D">
        <w:rPr>
          <w:rFonts w:cstheme="minorHAnsi"/>
          <w:u w:val="single"/>
        </w:rPr>
        <w:t>Discussion</w:t>
      </w:r>
      <w:r w:rsidR="00FF189D" w:rsidRPr="00FF189D">
        <w:rPr>
          <w:rFonts w:cstheme="minorHAnsi"/>
          <w:u w:val="single"/>
        </w:rPr>
        <w:t>:</w:t>
      </w:r>
      <w:r w:rsidRPr="00A26DEC">
        <w:rPr>
          <w:rFonts w:cstheme="minorHAnsi"/>
        </w:rPr>
        <w:t xml:space="preserve"> </w:t>
      </w:r>
      <w:r w:rsidR="00FF189D">
        <w:rPr>
          <w:rFonts w:cstheme="minorHAnsi"/>
        </w:rPr>
        <w:t>Continued</w:t>
      </w:r>
      <w:r w:rsidR="00FF189D" w:rsidRPr="00A26DEC">
        <w:rPr>
          <w:rFonts w:cstheme="minorHAnsi"/>
        </w:rPr>
        <w:t xml:space="preserve"> </w:t>
      </w:r>
      <w:r w:rsidRPr="00A26DEC">
        <w:rPr>
          <w:rFonts w:cstheme="minorHAnsi"/>
        </w:rPr>
        <w:t xml:space="preserve">from last years' AGM.  No groups came forward with their club within the past year.  Suggestion was made that a club should not be able to affiliate with a commercial business,   and that we should have a fee structure for clubs associated with a commercial enterprise, and clubs not associated with a commercial enterprise.  Moved to </w:t>
      </w:r>
      <w:r w:rsidR="00FF189D">
        <w:rPr>
          <w:rFonts w:cstheme="minorHAnsi"/>
        </w:rPr>
        <w:t>discuss with new executive</w:t>
      </w:r>
      <w:r w:rsidR="00FF189D" w:rsidRPr="00A26DEC">
        <w:rPr>
          <w:rFonts w:cstheme="minorHAnsi"/>
        </w:rPr>
        <w:t xml:space="preserve"> </w:t>
      </w:r>
      <w:r w:rsidRPr="00A26DEC">
        <w:rPr>
          <w:rFonts w:cstheme="minorHAnsi"/>
        </w:rPr>
        <w:t xml:space="preserve">so that we can get a feel for what people thing is fair for an annual fee. </w:t>
      </w:r>
    </w:p>
    <w:p w:rsidR="00095321" w:rsidRPr="00FF189D" w:rsidRDefault="00095321" w:rsidP="00095321">
      <w:pPr>
        <w:rPr>
          <w:rFonts w:cstheme="minorHAnsi"/>
          <w:b/>
        </w:rPr>
      </w:pPr>
      <w:r w:rsidRPr="00FF189D">
        <w:rPr>
          <w:rFonts w:cstheme="minorHAnsi"/>
          <w:b/>
        </w:rPr>
        <w:t>TABLED FOR DISCUSSION WITH NEW EXECUTIVE</w:t>
      </w:r>
    </w:p>
    <w:p w:rsidR="00095321" w:rsidRPr="00A26DEC" w:rsidRDefault="00095321" w:rsidP="00B8689E">
      <w:pPr>
        <w:rPr>
          <w:rFonts w:cstheme="minorHAnsi"/>
        </w:rPr>
      </w:pPr>
    </w:p>
    <w:p w:rsidR="003157B9" w:rsidRPr="00A26DEC" w:rsidRDefault="003157B9" w:rsidP="003157B9">
      <w:pPr>
        <w:rPr>
          <w:rFonts w:cstheme="minorHAnsi"/>
        </w:rPr>
      </w:pPr>
      <w:r w:rsidRPr="00FF189D">
        <w:rPr>
          <w:rFonts w:cstheme="minorHAnsi"/>
          <w:b/>
          <w:u w:val="single"/>
        </w:rPr>
        <w:t>Nationals Bid for 2020</w:t>
      </w:r>
      <w:r w:rsidRPr="00A26DEC">
        <w:rPr>
          <w:rFonts w:cstheme="minorHAnsi"/>
          <w:b/>
        </w:rPr>
        <w:t xml:space="preserve"> </w:t>
      </w:r>
      <w:r w:rsidRPr="00A26DEC">
        <w:rPr>
          <w:rFonts w:cstheme="minorHAnsi"/>
        </w:rPr>
        <w:t>put forth by Brock Haywood, seconded by Amanda Burg.</w:t>
      </w:r>
    </w:p>
    <w:p w:rsidR="003157B9" w:rsidRPr="00A26DEC" w:rsidRDefault="003157B9" w:rsidP="00B8689E">
      <w:pPr>
        <w:rPr>
          <w:rFonts w:cstheme="minorHAnsi"/>
        </w:rPr>
      </w:pPr>
      <w:r w:rsidRPr="00FF189D">
        <w:rPr>
          <w:rFonts w:cstheme="minorHAnsi"/>
          <w:u w:val="single"/>
        </w:rPr>
        <w:t>Discussion</w:t>
      </w:r>
      <w:r w:rsidR="00FF189D" w:rsidRPr="00FF189D">
        <w:rPr>
          <w:rFonts w:cstheme="minorHAnsi"/>
          <w:u w:val="single"/>
        </w:rPr>
        <w:t>:</w:t>
      </w:r>
      <w:r w:rsidRPr="00A26DEC">
        <w:rPr>
          <w:rFonts w:cstheme="minorHAnsi"/>
        </w:rPr>
        <w:t xml:space="preserve"> </w:t>
      </w:r>
      <w:r w:rsidR="00FF189D">
        <w:rPr>
          <w:rFonts w:cstheme="minorHAnsi"/>
        </w:rPr>
        <w:t>Westerns was very organized, well run,</w:t>
      </w:r>
      <w:r w:rsidRPr="00A26DEC">
        <w:rPr>
          <w:rFonts w:cstheme="minorHAnsi"/>
        </w:rPr>
        <w:t>, and the volume of help we had volunteers</w:t>
      </w:r>
      <w:r w:rsidR="00FF189D">
        <w:rPr>
          <w:rFonts w:cstheme="minorHAnsi"/>
        </w:rPr>
        <w:t xml:space="preserve"> was outstanding</w:t>
      </w:r>
      <w:r w:rsidRPr="00A26DEC">
        <w:rPr>
          <w:rFonts w:cstheme="minorHAnsi"/>
        </w:rPr>
        <w:t xml:space="preserve">. CPU President Mark </w:t>
      </w:r>
      <w:proofErr w:type="spellStart"/>
      <w:r w:rsidRPr="00A26DEC">
        <w:rPr>
          <w:rFonts w:cstheme="minorHAnsi"/>
        </w:rPr>
        <w:t>Giffin</w:t>
      </w:r>
      <w:proofErr w:type="spellEnd"/>
      <w:r w:rsidRPr="00A26DEC">
        <w:rPr>
          <w:rFonts w:cstheme="minorHAnsi"/>
        </w:rPr>
        <w:t xml:space="preserve"> stated he would support our proposal for a 2020 Nationals based on Westerns. Agree as a group that we will put bid in. </w:t>
      </w:r>
      <w:r w:rsidR="000F708F">
        <w:rPr>
          <w:rFonts w:cstheme="minorHAnsi"/>
        </w:rPr>
        <w:t>Mathew</w:t>
      </w:r>
      <w:r w:rsidRPr="00A26DEC">
        <w:rPr>
          <w:rFonts w:cstheme="minorHAnsi"/>
        </w:rPr>
        <w:t xml:space="preserve"> Bowen and </w:t>
      </w:r>
      <w:r w:rsidR="000F708F">
        <w:rPr>
          <w:rFonts w:cstheme="minorHAnsi"/>
        </w:rPr>
        <w:t>Susan</w:t>
      </w:r>
      <w:r w:rsidRPr="00A26DEC">
        <w:rPr>
          <w:rFonts w:cstheme="minorHAnsi"/>
        </w:rPr>
        <w:t xml:space="preserve"> Hay</w:t>
      </w:r>
      <w:r w:rsidR="00FF189D">
        <w:rPr>
          <w:rFonts w:cstheme="minorHAnsi"/>
        </w:rPr>
        <w:t>w</w:t>
      </w:r>
      <w:r w:rsidRPr="00A26DEC">
        <w:rPr>
          <w:rFonts w:cstheme="minorHAnsi"/>
        </w:rPr>
        <w:t>ood will be Meet Directors, and suggested that we have a subcommittee. For discussion with new executive.</w:t>
      </w:r>
    </w:p>
    <w:p w:rsidR="003157B9" w:rsidRPr="00FF189D" w:rsidRDefault="003157B9" w:rsidP="00B8689E">
      <w:pPr>
        <w:rPr>
          <w:rFonts w:cstheme="minorHAnsi"/>
          <w:b/>
        </w:rPr>
      </w:pPr>
      <w:r w:rsidRPr="00FF189D">
        <w:rPr>
          <w:rFonts w:cstheme="minorHAnsi"/>
          <w:b/>
        </w:rPr>
        <w:t>TABLED FOR DICUSSION WITH NEW EXECUTIVE</w:t>
      </w:r>
    </w:p>
    <w:p w:rsidR="007E63EC" w:rsidRPr="00A26DEC" w:rsidRDefault="007E63EC" w:rsidP="00B8689E">
      <w:pPr>
        <w:rPr>
          <w:rFonts w:cstheme="minorHAnsi"/>
        </w:rPr>
      </w:pPr>
    </w:p>
    <w:p w:rsidR="007E63EC" w:rsidRPr="00A26DEC" w:rsidRDefault="007E63EC" w:rsidP="007E63EC">
      <w:pPr>
        <w:rPr>
          <w:rFonts w:cstheme="minorHAnsi"/>
        </w:rPr>
      </w:pPr>
      <w:r w:rsidRPr="00B624D4">
        <w:rPr>
          <w:rFonts w:cstheme="minorHAnsi"/>
          <w:b/>
          <w:u w:val="single"/>
        </w:rPr>
        <w:lastRenderedPageBreak/>
        <w:t>Self Run Meet Standards</w:t>
      </w:r>
      <w:r w:rsidRPr="00A26DEC">
        <w:rPr>
          <w:rFonts w:cstheme="minorHAnsi"/>
          <w:b/>
        </w:rPr>
        <w:t xml:space="preserve"> </w:t>
      </w:r>
      <w:r w:rsidRPr="00A26DEC">
        <w:rPr>
          <w:rFonts w:cstheme="minorHAnsi"/>
        </w:rPr>
        <w:t xml:space="preserve">put forth by </w:t>
      </w:r>
      <w:r w:rsidR="000F708F">
        <w:rPr>
          <w:rFonts w:cstheme="minorHAnsi"/>
        </w:rPr>
        <w:t>Mathew</w:t>
      </w:r>
      <w:r w:rsidRPr="00A26DEC">
        <w:rPr>
          <w:rFonts w:cstheme="minorHAnsi"/>
        </w:rPr>
        <w:t xml:space="preserve"> Bowen</w:t>
      </w:r>
      <w:r w:rsidRPr="00A26DEC">
        <w:rPr>
          <w:rFonts w:cstheme="minorHAnsi"/>
        </w:rPr>
        <w:t xml:space="preserve">, seconded by </w:t>
      </w:r>
      <w:r w:rsidRPr="00A26DEC">
        <w:rPr>
          <w:rFonts w:cstheme="minorHAnsi"/>
        </w:rPr>
        <w:t>Robert Snow</w:t>
      </w:r>
      <w:r w:rsidRPr="00A26DEC">
        <w:rPr>
          <w:rFonts w:cstheme="minorHAnsi"/>
        </w:rPr>
        <w:t>.</w:t>
      </w:r>
    </w:p>
    <w:p w:rsidR="00D63D03" w:rsidRPr="00A26DEC" w:rsidRDefault="007E63EC" w:rsidP="00B8689E">
      <w:pPr>
        <w:rPr>
          <w:rFonts w:cstheme="minorHAnsi"/>
        </w:rPr>
      </w:pPr>
      <w:r w:rsidRPr="00B624D4">
        <w:rPr>
          <w:rFonts w:cstheme="minorHAnsi"/>
          <w:u w:val="single"/>
        </w:rPr>
        <w:t>Discussion:</w:t>
      </w:r>
      <w:r w:rsidRPr="00A26DEC">
        <w:rPr>
          <w:rFonts w:cstheme="minorHAnsi"/>
        </w:rPr>
        <w:t xml:space="preserve"> Brock Haywood brought up point that CPU already has published standards </w:t>
      </w:r>
      <w:r w:rsidR="00D63D03" w:rsidRPr="00A26DEC">
        <w:rPr>
          <w:rFonts w:cstheme="minorHAnsi"/>
        </w:rPr>
        <w:t xml:space="preserve">for running meets.  Sanction fee should be agreed upon, and also equipment rental. Was suggested that the rental of equipment be free, but with a damage deposit. Sanction fee should cover costs for officials (gas, etc). It was suggested that the MPA should purchase a square reader, which would allow for payment of sanction fees as well as merchandise. </w:t>
      </w:r>
    </w:p>
    <w:p w:rsidR="00D63D03" w:rsidRPr="00A26DEC" w:rsidRDefault="00D63D03" w:rsidP="00B8689E">
      <w:pPr>
        <w:rPr>
          <w:rFonts w:cstheme="minorHAnsi"/>
        </w:rPr>
      </w:pPr>
      <w:r w:rsidRPr="00A26DEC">
        <w:rPr>
          <w:rFonts w:cstheme="minorHAnsi"/>
        </w:rPr>
        <w:t xml:space="preserve">After discussion, sanction fees decided as: $100 for sanction fee, $200 for equipment rental/contents of trailer, and $10 per entrant. </w:t>
      </w:r>
      <w:r w:rsidR="00B624D4">
        <w:rPr>
          <w:rFonts w:cstheme="minorHAnsi"/>
        </w:rPr>
        <w:t>Square reader purchase to be discussed with new executive.</w:t>
      </w:r>
    </w:p>
    <w:p w:rsidR="00B624D4" w:rsidRDefault="00B624D4" w:rsidP="00B8689E">
      <w:pPr>
        <w:rPr>
          <w:rFonts w:cstheme="minorHAnsi"/>
        </w:rPr>
      </w:pPr>
      <w:r>
        <w:rPr>
          <w:rFonts w:cstheme="minorHAnsi"/>
        </w:rPr>
        <w:t>Sanction fee as discussed:</w:t>
      </w:r>
    </w:p>
    <w:p w:rsidR="00D63D03" w:rsidRPr="00B624D4" w:rsidRDefault="00D63D03" w:rsidP="00B8689E">
      <w:pPr>
        <w:rPr>
          <w:rFonts w:cstheme="minorHAnsi"/>
          <w:b/>
        </w:rPr>
      </w:pPr>
      <w:r w:rsidRPr="00B624D4">
        <w:rPr>
          <w:rFonts w:cstheme="minorHAnsi"/>
          <w:b/>
        </w:rPr>
        <w:t>ALL IN FAVOR</w:t>
      </w:r>
      <w:r w:rsidR="00B624D4">
        <w:rPr>
          <w:rFonts w:cstheme="minorHAnsi"/>
          <w:b/>
        </w:rPr>
        <w:tab/>
      </w:r>
      <w:r w:rsidR="00B624D4">
        <w:rPr>
          <w:rFonts w:cstheme="minorHAnsi"/>
          <w:b/>
        </w:rPr>
        <w:tab/>
      </w:r>
      <w:r w:rsidR="00B624D4">
        <w:rPr>
          <w:rFonts w:cstheme="minorHAnsi"/>
          <w:b/>
        </w:rPr>
        <w:tab/>
        <w:t>CARRIED</w:t>
      </w:r>
    </w:p>
    <w:p w:rsidR="00D63D03" w:rsidRPr="00A26DEC" w:rsidRDefault="00D63D03" w:rsidP="00B8689E">
      <w:pPr>
        <w:rPr>
          <w:rFonts w:cstheme="minorHAnsi"/>
        </w:rPr>
      </w:pPr>
      <w:r w:rsidRPr="00A26DEC">
        <w:rPr>
          <w:rFonts w:cstheme="minorHAnsi"/>
        </w:rPr>
        <w:t>Square reader purchase</w:t>
      </w:r>
      <w:r w:rsidR="00B624D4">
        <w:rPr>
          <w:rFonts w:cstheme="minorHAnsi"/>
        </w:rPr>
        <w:t>:</w:t>
      </w:r>
    </w:p>
    <w:p w:rsidR="00D63D03" w:rsidRDefault="00D63D03" w:rsidP="00B8689E">
      <w:pPr>
        <w:rPr>
          <w:rFonts w:cstheme="minorHAnsi"/>
          <w:b/>
        </w:rPr>
      </w:pPr>
      <w:r w:rsidRPr="00B624D4">
        <w:rPr>
          <w:rFonts w:cstheme="minorHAnsi"/>
          <w:b/>
        </w:rPr>
        <w:t xml:space="preserve">TABLED FOR DISCUSSION WITH NEW </w:t>
      </w:r>
      <w:r w:rsidR="00CC7B25" w:rsidRPr="00B624D4">
        <w:rPr>
          <w:rFonts w:cstheme="minorHAnsi"/>
          <w:b/>
        </w:rPr>
        <w:t>EXECUTIVE</w:t>
      </w:r>
      <w:r w:rsidRPr="00B624D4">
        <w:rPr>
          <w:rFonts w:cstheme="minorHAnsi"/>
          <w:b/>
        </w:rPr>
        <w:t xml:space="preserve"> </w:t>
      </w:r>
    </w:p>
    <w:p w:rsidR="00B624D4" w:rsidRPr="00B624D4" w:rsidRDefault="00B624D4" w:rsidP="00B8689E">
      <w:pPr>
        <w:rPr>
          <w:rFonts w:cstheme="minorHAnsi"/>
          <w:b/>
        </w:rPr>
      </w:pPr>
    </w:p>
    <w:p w:rsidR="00F6149F" w:rsidRPr="00A26DEC" w:rsidRDefault="00F6149F" w:rsidP="00F6149F">
      <w:pPr>
        <w:rPr>
          <w:rFonts w:cstheme="minorHAnsi"/>
        </w:rPr>
      </w:pPr>
      <w:r w:rsidRPr="00B624D4">
        <w:rPr>
          <w:rFonts w:cstheme="minorHAnsi"/>
          <w:b/>
          <w:u w:val="single"/>
        </w:rPr>
        <w:t>Meet Entry Limit</w:t>
      </w:r>
      <w:r w:rsidRPr="00A26DEC">
        <w:rPr>
          <w:rFonts w:cstheme="minorHAnsi"/>
          <w:b/>
        </w:rPr>
        <w:t xml:space="preserve"> </w:t>
      </w:r>
      <w:r w:rsidRPr="00A26DEC">
        <w:rPr>
          <w:rFonts w:cstheme="minorHAnsi"/>
        </w:rPr>
        <w:t xml:space="preserve">put forth by </w:t>
      </w:r>
      <w:r w:rsidR="000F708F">
        <w:rPr>
          <w:rFonts w:cstheme="minorHAnsi"/>
        </w:rPr>
        <w:t>Mathew</w:t>
      </w:r>
      <w:r w:rsidRPr="00A26DEC">
        <w:rPr>
          <w:rFonts w:cstheme="minorHAnsi"/>
        </w:rPr>
        <w:t xml:space="preserve"> Bowen, seconded by </w:t>
      </w:r>
      <w:r w:rsidRPr="00A26DEC">
        <w:rPr>
          <w:rFonts w:cstheme="minorHAnsi"/>
        </w:rPr>
        <w:t>Amanda Burg</w:t>
      </w:r>
      <w:r w:rsidRPr="00A26DEC">
        <w:rPr>
          <w:rFonts w:cstheme="minorHAnsi"/>
        </w:rPr>
        <w:t>.</w:t>
      </w:r>
    </w:p>
    <w:p w:rsidR="00D63D03" w:rsidRPr="00A26DEC" w:rsidRDefault="00F6149F" w:rsidP="00B8689E">
      <w:pPr>
        <w:rPr>
          <w:rFonts w:cstheme="minorHAnsi"/>
        </w:rPr>
      </w:pPr>
      <w:r w:rsidRPr="00B624D4">
        <w:rPr>
          <w:rFonts w:cstheme="minorHAnsi"/>
          <w:u w:val="single"/>
        </w:rPr>
        <w:t>Discussion:</w:t>
      </w:r>
      <w:r w:rsidRPr="00A26DEC">
        <w:rPr>
          <w:rFonts w:cstheme="minorHAnsi"/>
        </w:rPr>
        <w:t xml:space="preserve"> Provincials to have no </w:t>
      </w:r>
      <w:r w:rsidR="00B624D4">
        <w:rPr>
          <w:rFonts w:cstheme="minorHAnsi"/>
        </w:rPr>
        <w:t>entrant limit</w:t>
      </w:r>
      <w:r w:rsidRPr="00A26DEC">
        <w:rPr>
          <w:rFonts w:cstheme="minorHAnsi"/>
        </w:rPr>
        <w:t xml:space="preserve">. Other meets should be up to the MD whether they would like to cap, it should not be the decision of the MPA. Cap should depend on venue size, time, etc. After much discussion, it was decided that the MPA in conjunction with the meet director will determine meet standard and size of all MPA sanctioned events. </w:t>
      </w:r>
    </w:p>
    <w:p w:rsidR="00F6149F" w:rsidRPr="00B624D4" w:rsidRDefault="00F6149F" w:rsidP="00B8689E">
      <w:pPr>
        <w:rPr>
          <w:rFonts w:cstheme="minorHAnsi"/>
          <w:b/>
        </w:rPr>
      </w:pPr>
      <w:r w:rsidRPr="00B624D4">
        <w:rPr>
          <w:rFonts w:cstheme="minorHAnsi"/>
          <w:b/>
        </w:rPr>
        <w:t>ALL IN FAVOR</w:t>
      </w:r>
      <w:r w:rsidRPr="00B624D4">
        <w:rPr>
          <w:rFonts w:cstheme="minorHAnsi"/>
          <w:b/>
        </w:rPr>
        <w:tab/>
      </w:r>
      <w:r w:rsidRPr="00B624D4">
        <w:rPr>
          <w:rFonts w:cstheme="minorHAnsi"/>
          <w:b/>
        </w:rPr>
        <w:tab/>
      </w:r>
      <w:r w:rsidRPr="00B624D4">
        <w:rPr>
          <w:rFonts w:cstheme="minorHAnsi"/>
          <w:b/>
        </w:rPr>
        <w:tab/>
      </w:r>
      <w:r w:rsidRPr="00B624D4">
        <w:rPr>
          <w:rFonts w:cstheme="minorHAnsi"/>
          <w:b/>
        </w:rPr>
        <w:tab/>
        <w:t>CARRIED</w:t>
      </w:r>
    </w:p>
    <w:p w:rsidR="0006215B" w:rsidRPr="00A26DEC" w:rsidRDefault="0006215B" w:rsidP="00B8689E">
      <w:pPr>
        <w:rPr>
          <w:rFonts w:cstheme="minorHAnsi"/>
        </w:rPr>
      </w:pPr>
    </w:p>
    <w:p w:rsidR="0006215B" w:rsidRPr="00A26DEC" w:rsidRDefault="0006215B" w:rsidP="00B8689E">
      <w:pPr>
        <w:rPr>
          <w:rFonts w:cstheme="minorHAnsi"/>
        </w:rPr>
      </w:pPr>
      <w:r w:rsidRPr="00EB657D">
        <w:rPr>
          <w:rFonts w:cstheme="minorHAnsi"/>
          <w:b/>
          <w:u w:val="single"/>
        </w:rPr>
        <w:t>Proposal for implementation of provincial referee "practicum</w:t>
      </w:r>
      <w:r w:rsidRPr="00A26DEC">
        <w:rPr>
          <w:rFonts w:cstheme="minorHAnsi"/>
          <w:b/>
        </w:rPr>
        <w:t>"</w:t>
      </w:r>
      <w:r w:rsidRPr="00A26DEC">
        <w:rPr>
          <w:rFonts w:cstheme="minorHAnsi"/>
        </w:rPr>
        <w:t xml:space="preserve"> - removed from agenda</w:t>
      </w:r>
    </w:p>
    <w:p w:rsidR="00B62800" w:rsidRPr="00A26DEC" w:rsidRDefault="0006215B" w:rsidP="00B62800">
      <w:pPr>
        <w:rPr>
          <w:rFonts w:cstheme="minorHAnsi"/>
        </w:rPr>
      </w:pPr>
      <w:r w:rsidRPr="00EB657D">
        <w:rPr>
          <w:rFonts w:cstheme="minorHAnsi"/>
          <w:b/>
          <w:u w:val="single"/>
        </w:rPr>
        <w:t xml:space="preserve">Proposal to apply to have Sport Manitoba recognize </w:t>
      </w:r>
      <w:proofErr w:type="spellStart"/>
      <w:r w:rsidRPr="00EB657D">
        <w:rPr>
          <w:rFonts w:cstheme="minorHAnsi"/>
          <w:b/>
          <w:u w:val="single"/>
        </w:rPr>
        <w:t>Powerlifting</w:t>
      </w:r>
      <w:proofErr w:type="spellEnd"/>
      <w:r w:rsidRPr="00EB657D">
        <w:rPr>
          <w:rFonts w:cstheme="minorHAnsi"/>
          <w:b/>
          <w:u w:val="single"/>
        </w:rPr>
        <w:t xml:space="preserve"> as a sport</w:t>
      </w:r>
      <w:r w:rsidRPr="00A26DEC">
        <w:rPr>
          <w:rFonts w:cstheme="minorHAnsi"/>
        </w:rPr>
        <w:t xml:space="preserve"> put forth by </w:t>
      </w:r>
      <w:r w:rsidR="00EB657D">
        <w:rPr>
          <w:rFonts w:cstheme="minorHAnsi"/>
        </w:rPr>
        <w:t>Mathew Bowen</w:t>
      </w:r>
      <w:r w:rsidRPr="00A26DEC">
        <w:rPr>
          <w:rFonts w:cstheme="minorHAnsi"/>
        </w:rPr>
        <w:t xml:space="preserve">. Moved by  David </w:t>
      </w:r>
      <w:proofErr w:type="spellStart"/>
      <w:r w:rsidRPr="00A26DEC">
        <w:rPr>
          <w:rFonts w:cstheme="minorHAnsi"/>
        </w:rPr>
        <w:t>Gurvey</w:t>
      </w:r>
      <w:proofErr w:type="spellEnd"/>
      <w:r w:rsidRPr="00A26DEC">
        <w:rPr>
          <w:rFonts w:cstheme="minorHAnsi"/>
        </w:rPr>
        <w:t xml:space="preserve"> to table for new executive, seconded by Robert Snow.   </w:t>
      </w:r>
    </w:p>
    <w:p w:rsidR="00CC7B25" w:rsidRPr="00EB657D" w:rsidRDefault="00CC7B25" w:rsidP="00CC7B25">
      <w:pPr>
        <w:rPr>
          <w:rFonts w:cstheme="minorHAnsi"/>
          <w:b/>
        </w:rPr>
      </w:pPr>
      <w:r w:rsidRPr="00EB657D">
        <w:rPr>
          <w:rFonts w:cstheme="minorHAnsi"/>
          <w:b/>
        </w:rPr>
        <w:t xml:space="preserve">TABLED FOR DISCUSSION WITH NEW EXECUTIVE </w:t>
      </w:r>
    </w:p>
    <w:p w:rsidR="002D2F11" w:rsidRPr="00A26DEC" w:rsidRDefault="002D2F11" w:rsidP="00CC7B25">
      <w:pPr>
        <w:rPr>
          <w:rFonts w:cstheme="minorHAnsi"/>
        </w:rPr>
      </w:pPr>
    </w:p>
    <w:p w:rsidR="002D2F11" w:rsidRPr="00A26DEC" w:rsidRDefault="002D2F11" w:rsidP="002D2F11">
      <w:pPr>
        <w:rPr>
          <w:rFonts w:cstheme="minorHAnsi"/>
        </w:rPr>
      </w:pPr>
      <w:r w:rsidRPr="00EB657D">
        <w:rPr>
          <w:rFonts w:cstheme="minorHAnsi"/>
          <w:b/>
          <w:u w:val="single"/>
        </w:rPr>
        <w:lastRenderedPageBreak/>
        <w:t xml:space="preserve">Proposal to </w:t>
      </w:r>
      <w:r w:rsidRPr="00EB657D">
        <w:rPr>
          <w:rFonts w:cstheme="minorHAnsi"/>
          <w:b/>
          <w:u w:val="single"/>
        </w:rPr>
        <w:t xml:space="preserve">have a mandatory member service contribution to the MPA in order to compete at </w:t>
      </w:r>
      <w:r w:rsidR="00EB657D" w:rsidRPr="00EB657D">
        <w:rPr>
          <w:rFonts w:cstheme="minorHAnsi"/>
          <w:b/>
          <w:u w:val="single"/>
        </w:rPr>
        <w:t>Nationals</w:t>
      </w:r>
      <w:r w:rsidR="00EB657D" w:rsidRPr="00A26DEC">
        <w:rPr>
          <w:rFonts w:cstheme="minorHAnsi"/>
        </w:rPr>
        <w:t xml:space="preserve"> </w:t>
      </w:r>
      <w:r w:rsidRPr="00A26DEC">
        <w:rPr>
          <w:rFonts w:cstheme="minorHAnsi"/>
        </w:rPr>
        <w:t xml:space="preserve">put forth by </w:t>
      </w:r>
      <w:r w:rsidR="000F708F">
        <w:rPr>
          <w:rFonts w:cstheme="minorHAnsi"/>
        </w:rPr>
        <w:t>Mathew</w:t>
      </w:r>
      <w:r w:rsidR="00640B9E" w:rsidRPr="00A26DEC">
        <w:rPr>
          <w:rFonts w:cstheme="minorHAnsi"/>
        </w:rPr>
        <w:t xml:space="preserve"> Bowen, seconded by Amanda Burg. </w:t>
      </w:r>
      <w:r w:rsidRPr="00A26DEC">
        <w:rPr>
          <w:rFonts w:cstheme="minorHAnsi"/>
        </w:rPr>
        <w:t xml:space="preserve"> </w:t>
      </w:r>
    </w:p>
    <w:p w:rsidR="002D2F11" w:rsidRDefault="00640B9E" w:rsidP="00CC7B25">
      <w:pPr>
        <w:rPr>
          <w:rFonts w:cstheme="minorHAnsi"/>
        </w:rPr>
      </w:pPr>
      <w:r w:rsidRPr="00EB657D">
        <w:rPr>
          <w:rFonts w:cstheme="minorHAnsi"/>
          <w:u w:val="single"/>
        </w:rPr>
        <w:t>Discussion:</w:t>
      </w:r>
      <w:r w:rsidRPr="00A26DEC">
        <w:rPr>
          <w:rFonts w:cstheme="minorHAnsi"/>
        </w:rPr>
        <w:t xml:space="preserve"> Brought forward that the President of the MPA must approve all entries to compete at Nationals, and this is already in place.  The definition of "member in good standing" was discussed at last year's AGM. </w:t>
      </w:r>
    </w:p>
    <w:p w:rsidR="00EB657D" w:rsidRPr="00A26DEC" w:rsidRDefault="00EB657D" w:rsidP="00CC7B25">
      <w:pPr>
        <w:rPr>
          <w:rFonts w:cstheme="minorHAnsi"/>
        </w:rPr>
      </w:pPr>
    </w:p>
    <w:p w:rsidR="00CC7B25" w:rsidRPr="00A26DEC" w:rsidRDefault="00640B9E" w:rsidP="00B62800">
      <w:pPr>
        <w:rPr>
          <w:rFonts w:cstheme="minorHAnsi"/>
        </w:rPr>
      </w:pPr>
      <w:r w:rsidRPr="00EB657D">
        <w:rPr>
          <w:rFonts w:cstheme="minorHAnsi"/>
          <w:b/>
          <w:u w:val="single"/>
        </w:rPr>
        <w:t>Proposal to create volunteer coordinator</w:t>
      </w:r>
      <w:r w:rsidRPr="00A26DEC">
        <w:rPr>
          <w:rFonts w:cstheme="minorHAnsi"/>
          <w:b/>
        </w:rPr>
        <w:t xml:space="preserve"> chairperson</w:t>
      </w:r>
      <w:r w:rsidRPr="00A26DEC">
        <w:rPr>
          <w:rFonts w:cstheme="minorHAnsi"/>
        </w:rPr>
        <w:t xml:space="preserve"> brought forth by </w:t>
      </w:r>
      <w:r w:rsidR="000F708F">
        <w:rPr>
          <w:rFonts w:cstheme="minorHAnsi"/>
        </w:rPr>
        <w:t>Mathew</w:t>
      </w:r>
      <w:r w:rsidRPr="00A26DEC">
        <w:rPr>
          <w:rFonts w:cstheme="minorHAnsi"/>
        </w:rPr>
        <w:t xml:space="preserve"> Bowen,  seconded by Amanda Burg. </w:t>
      </w:r>
    </w:p>
    <w:p w:rsidR="003157B9" w:rsidRPr="00A26DEC" w:rsidRDefault="00640B9E" w:rsidP="003157B9">
      <w:pPr>
        <w:rPr>
          <w:rFonts w:cstheme="minorHAnsi"/>
        </w:rPr>
      </w:pPr>
      <w:r w:rsidRPr="00EB657D">
        <w:rPr>
          <w:rFonts w:cstheme="minorHAnsi"/>
          <w:u w:val="single"/>
        </w:rPr>
        <w:t>Discussion:</w:t>
      </w:r>
      <w:r w:rsidRPr="00A26DEC">
        <w:rPr>
          <w:rFonts w:cstheme="minorHAnsi"/>
        </w:rPr>
        <w:t xml:space="preserve"> Will be created within structure, and voted on during nomination/voting on </w:t>
      </w:r>
      <w:r w:rsidR="00EB657D">
        <w:rPr>
          <w:rFonts w:cstheme="minorHAnsi"/>
        </w:rPr>
        <w:t>executive</w:t>
      </w:r>
      <w:r w:rsidR="00EB657D" w:rsidRPr="00A26DEC">
        <w:rPr>
          <w:rFonts w:cstheme="minorHAnsi"/>
        </w:rPr>
        <w:t xml:space="preserve"> </w:t>
      </w:r>
      <w:r w:rsidRPr="00A26DEC">
        <w:rPr>
          <w:rFonts w:cstheme="minorHAnsi"/>
        </w:rPr>
        <w:t xml:space="preserve">positions. </w:t>
      </w:r>
    </w:p>
    <w:p w:rsidR="00640B9E" w:rsidRPr="00EB657D" w:rsidRDefault="00640B9E" w:rsidP="003157B9">
      <w:pPr>
        <w:rPr>
          <w:rFonts w:cstheme="minorHAnsi"/>
          <w:b/>
        </w:rPr>
      </w:pPr>
      <w:r w:rsidRPr="00EB657D">
        <w:rPr>
          <w:rFonts w:cstheme="minorHAnsi"/>
          <w:b/>
        </w:rPr>
        <w:t>ALL IN FAVOR</w:t>
      </w:r>
      <w:r w:rsidRPr="00EB657D">
        <w:rPr>
          <w:rFonts w:cstheme="minorHAnsi"/>
          <w:b/>
        </w:rPr>
        <w:tab/>
      </w:r>
      <w:r w:rsidRPr="00EB657D">
        <w:rPr>
          <w:rFonts w:cstheme="minorHAnsi"/>
          <w:b/>
        </w:rPr>
        <w:tab/>
      </w:r>
      <w:r w:rsidRPr="00EB657D">
        <w:rPr>
          <w:rFonts w:cstheme="minorHAnsi"/>
          <w:b/>
        </w:rPr>
        <w:tab/>
      </w:r>
      <w:r w:rsidRPr="00EB657D">
        <w:rPr>
          <w:rFonts w:cstheme="minorHAnsi"/>
          <w:b/>
        </w:rPr>
        <w:tab/>
        <w:t>CARRIED</w:t>
      </w:r>
    </w:p>
    <w:p w:rsidR="00640B9E" w:rsidRPr="00A26DEC" w:rsidRDefault="00640B9E" w:rsidP="003157B9">
      <w:pPr>
        <w:rPr>
          <w:rFonts w:cstheme="minorHAnsi"/>
        </w:rPr>
      </w:pPr>
    </w:p>
    <w:p w:rsidR="00640B9E" w:rsidRPr="00A26DEC" w:rsidRDefault="00640B9E" w:rsidP="003157B9">
      <w:pPr>
        <w:rPr>
          <w:rFonts w:cstheme="minorHAnsi"/>
        </w:rPr>
      </w:pPr>
      <w:r w:rsidRPr="00065598">
        <w:rPr>
          <w:rFonts w:cstheme="minorHAnsi"/>
          <w:b/>
          <w:u w:val="single"/>
        </w:rPr>
        <w:t>Proposal to create a process/guidelines for MPA outreach</w:t>
      </w:r>
      <w:r w:rsidRPr="00A26DEC">
        <w:rPr>
          <w:rFonts w:cstheme="minorHAnsi"/>
        </w:rPr>
        <w:t xml:space="preserve"> brought forward by </w:t>
      </w:r>
      <w:r w:rsidR="000F708F">
        <w:rPr>
          <w:rFonts w:cstheme="minorHAnsi"/>
        </w:rPr>
        <w:t>Mathew</w:t>
      </w:r>
      <w:r w:rsidRPr="00A26DEC">
        <w:rPr>
          <w:rFonts w:cstheme="minorHAnsi"/>
        </w:rPr>
        <w:t xml:space="preserve"> Bowen, and moved to discuss with new executive. Seconded by Brock Haywood. </w:t>
      </w:r>
    </w:p>
    <w:p w:rsidR="00640B9E" w:rsidRPr="00065598" w:rsidRDefault="00640B9E" w:rsidP="003157B9">
      <w:pPr>
        <w:rPr>
          <w:rFonts w:cstheme="minorHAnsi"/>
          <w:b/>
        </w:rPr>
      </w:pPr>
      <w:r w:rsidRPr="00065598">
        <w:rPr>
          <w:rFonts w:cstheme="minorHAnsi"/>
          <w:b/>
        </w:rPr>
        <w:t>TABLED FOR DISCUSSION WITH NEW EXECUTIVE</w:t>
      </w:r>
    </w:p>
    <w:p w:rsidR="00640B9E" w:rsidRPr="00A26DEC" w:rsidRDefault="00640B9E" w:rsidP="003157B9">
      <w:pPr>
        <w:rPr>
          <w:rFonts w:cstheme="minorHAnsi"/>
        </w:rPr>
      </w:pPr>
    </w:p>
    <w:p w:rsidR="00640B9E" w:rsidRPr="00A26DEC" w:rsidRDefault="00640B9E" w:rsidP="003157B9">
      <w:pPr>
        <w:rPr>
          <w:rFonts w:cstheme="minorHAnsi"/>
        </w:rPr>
      </w:pPr>
      <w:r w:rsidRPr="00065598">
        <w:rPr>
          <w:rFonts w:cstheme="minorHAnsi"/>
          <w:b/>
          <w:u w:val="single"/>
        </w:rPr>
        <w:t xml:space="preserve">Proposal to use system other than </w:t>
      </w:r>
      <w:proofErr w:type="spellStart"/>
      <w:r w:rsidR="00065598">
        <w:rPr>
          <w:rFonts w:cstheme="minorHAnsi"/>
          <w:b/>
          <w:u w:val="single"/>
        </w:rPr>
        <w:t>F</w:t>
      </w:r>
      <w:r w:rsidRPr="00065598">
        <w:rPr>
          <w:rFonts w:cstheme="minorHAnsi"/>
          <w:b/>
          <w:u w:val="single"/>
        </w:rPr>
        <w:t>acebook</w:t>
      </w:r>
      <w:proofErr w:type="spellEnd"/>
      <w:r w:rsidRPr="00065598">
        <w:rPr>
          <w:rFonts w:cstheme="minorHAnsi"/>
          <w:b/>
          <w:u w:val="single"/>
        </w:rPr>
        <w:t xml:space="preserve"> for</w:t>
      </w:r>
      <w:r w:rsidRPr="00065598">
        <w:rPr>
          <w:rFonts w:cstheme="minorHAnsi"/>
          <w:u w:val="single"/>
        </w:rPr>
        <w:t xml:space="preserve"> </w:t>
      </w:r>
      <w:r w:rsidR="00065598" w:rsidRPr="00065598">
        <w:rPr>
          <w:rFonts w:cstheme="minorHAnsi"/>
          <w:b/>
          <w:u w:val="single"/>
        </w:rPr>
        <w:t>MPA</w:t>
      </w:r>
      <w:r w:rsidR="00065598" w:rsidRPr="00065598">
        <w:rPr>
          <w:rFonts w:cstheme="minorHAnsi"/>
          <w:u w:val="single"/>
        </w:rPr>
        <w:t xml:space="preserve"> </w:t>
      </w:r>
      <w:r w:rsidRPr="00065598">
        <w:rPr>
          <w:rFonts w:cstheme="minorHAnsi"/>
          <w:b/>
          <w:u w:val="single"/>
        </w:rPr>
        <w:t>announcements</w:t>
      </w:r>
      <w:r w:rsidRPr="00065598">
        <w:rPr>
          <w:rFonts w:cstheme="minorHAnsi"/>
          <w:u w:val="single"/>
        </w:rPr>
        <w:t xml:space="preserve"> </w:t>
      </w:r>
      <w:r w:rsidRPr="00A26DEC">
        <w:rPr>
          <w:rFonts w:cstheme="minorHAnsi"/>
        </w:rPr>
        <w:t xml:space="preserve">put forth by </w:t>
      </w:r>
      <w:r w:rsidR="000F708F">
        <w:rPr>
          <w:rFonts w:cstheme="minorHAnsi"/>
        </w:rPr>
        <w:t>Mathew</w:t>
      </w:r>
      <w:r w:rsidRPr="00A26DEC">
        <w:rPr>
          <w:rFonts w:cstheme="minorHAnsi"/>
        </w:rPr>
        <w:t xml:space="preserve"> Bowen, and moved to discuss with new executive. Seconded by Robert Snow. </w:t>
      </w:r>
    </w:p>
    <w:p w:rsidR="00640B9E" w:rsidRPr="00A26DEC" w:rsidRDefault="00640B9E" w:rsidP="003157B9">
      <w:pPr>
        <w:rPr>
          <w:rFonts w:cstheme="minorHAnsi"/>
        </w:rPr>
      </w:pPr>
      <w:r w:rsidRPr="00065598">
        <w:rPr>
          <w:rFonts w:cstheme="minorHAnsi"/>
          <w:u w:val="single"/>
        </w:rPr>
        <w:t>Discussion:</w:t>
      </w:r>
      <w:r w:rsidRPr="00A26DEC">
        <w:rPr>
          <w:rFonts w:cstheme="minorHAnsi"/>
        </w:rPr>
        <w:t xml:space="preserve"> Not everyone </w:t>
      </w:r>
      <w:r w:rsidR="00065598">
        <w:rPr>
          <w:rFonts w:cstheme="minorHAnsi"/>
        </w:rPr>
        <w:t>uses</w:t>
      </w:r>
      <w:r w:rsidRPr="00A26DEC">
        <w:rPr>
          <w:rFonts w:cstheme="minorHAnsi"/>
        </w:rPr>
        <w:t xml:space="preserve"> </w:t>
      </w:r>
      <w:proofErr w:type="spellStart"/>
      <w:r w:rsidR="00065598">
        <w:rPr>
          <w:rFonts w:cstheme="minorHAnsi"/>
        </w:rPr>
        <w:t>F</w:t>
      </w:r>
      <w:r w:rsidRPr="00A26DEC">
        <w:rPr>
          <w:rFonts w:cstheme="minorHAnsi"/>
        </w:rPr>
        <w:t>acebook</w:t>
      </w:r>
      <w:proofErr w:type="spellEnd"/>
      <w:r w:rsidR="00065598">
        <w:rPr>
          <w:rFonts w:cstheme="minorHAnsi"/>
        </w:rPr>
        <w:t>,</w:t>
      </w:r>
      <w:r w:rsidRPr="00A26DEC">
        <w:rPr>
          <w:rFonts w:cstheme="minorHAnsi"/>
        </w:rPr>
        <w:t xml:space="preserve"> and the MPA needs to come up with a more efficient way to disseminate it's information. Forums, the MPA website and an email system were suggested. </w:t>
      </w:r>
    </w:p>
    <w:p w:rsidR="00640B9E" w:rsidRPr="00065598" w:rsidRDefault="00640B9E" w:rsidP="003157B9">
      <w:pPr>
        <w:rPr>
          <w:rFonts w:cstheme="minorHAnsi"/>
          <w:b/>
        </w:rPr>
      </w:pPr>
      <w:r w:rsidRPr="00065598">
        <w:rPr>
          <w:rFonts w:cstheme="minorHAnsi"/>
          <w:b/>
        </w:rPr>
        <w:t>TABLED FOR DISCUSSION WITH NEW EXECUTIVE</w:t>
      </w:r>
    </w:p>
    <w:p w:rsidR="00640B9E" w:rsidRPr="00A26DEC" w:rsidRDefault="00640B9E" w:rsidP="003157B9">
      <w:pPr>
        <w:rPr>
          <w:rFonts w:cstheme="minorHAnsi"/>
        </w:rPr>
      </w:pPr>
    </w:p>
    <w:p w:rsidR="00FD4B5A" w:rsidRPr="00A26DEC" w:rsidRDefault="00FD4B5A" w:rsidP="003157B9">
      <w:pPr>
        <w:rPr>
          <w:rFonts w:cstheme="minorHAnsi"/>
        </w:rPr>
      </w:pPr>
      <w:r w:rsidRPr="00116DEC">
        <w:rPr>
          <w:rFonts w:cstheme="minorHAnsi"/>
          <w:b/>
          <w:u w:val="single"/>
        </w:rPr>
        <w:t xml:space="preserve">Proposal to create an </w:t>
      </w:r>
      <w:proofErr w:type="spellStart"/>
      <w:r w:rsidR="00116DEC" w:rsidRPr="00116DEC">
        <w:rPr>
          <w:rFonts w:cstheme="minorHAnsi"/>
          <w:b/>
          <w:u w:val="single"/>
        </w:rPr>
        <w:t>I</w:t>
      </w:r>
      <w:r w:rsidRPr="00116DEC">
        <w:rPr>
          <w:rFonts w:cstheme="minorHAnsi"/>
          <w:b/>
          <w:u w:val="single"/>
        </w:rPr>
        <w:t>nstagram</w:t>
      </w:r>
      <w:proofErr w:type="spellEnd"/>
      <w:r w:rsidRPr="00116DEC">
        <w:rPr>
          <w:rFonts w:cstheme="minorHAnsi"/>
          <w:b/>
          <w:u w:val="single"/>
        </w:rPr>
        <w:t xml:space="preserve"> account for the</w:t>
      </w:r>
      <w:r w:rsidRPr="00A26DEC">
        <w:rPr>
          <w:rFonts w:cstheme="minorHAnsi"/>
          <w:b/>
        </w:rPr>
        <w:t xml:space="preserve"> MPA</w:t>
      </w:r>
      <w:r w:rsidRPr="00A26DEC">
        <w:rPr>
          <w:rFonts w:cstheme="minorHAnsi"/>
        </w:rPr>
        <w:t xml:space="preserve"> put forth by </w:t>
      </w:r>
      <w:r w:rsidR="000F708F">
        <w:rPr>
          <w:rFonts w:cstheme="minorHAnsi"/>
        </w:rPr>
        <w:t>Mathew</w:t>
      </w:r>
      <w:r w:rsidRPr="00A26DEC">
        <w:rPr>
          <w:rFonts w:cstheme="minorHAnsi"/>
        </w:rPr>
        <w:t xml:space="preserve"> Bowen, and moved to discuss with new executive. Seconded by Robert Snow</w:t>
      </w:r>
    </w:p>
    <w:p w:rsidR="00FD4B5A" w:rsidRPr="00116DEC" w:rsidRDefault="00FD4B5A" w:rsidP="003157B9">
      <w:pPr>
        <w:rPr>
          <w:rFonts w:cstheme="minorHAnsi"/>
          <w:b/>
        </w:rPr>
      </w:pPr>
      <w:r w:rsidRPr="00116DEC">
        <w:rPr>
          <w:rFonts w:cstheme="minorHAnsi"/>
          <w:b/>
        </w:rPr>
        <w:t>TABLED FOR DISUCSSION WITH NEW EXECUTIVE</w:t>
      </w:r>
    </w:p>
    <w:p w:rsidR="00997713" w:rsidRPr="00A26DEC" w:rsidRDefault="00997713" w:rsidP="003157B9">
      <w:pPr>
        <w:rPr>
          <w:rFonts w:cstheme="minorHAnsi"/>
        </w:rPr>
      </w:pPr>
    </w:p>
    <w:p w:rsidR="00997713" w:rsidRPr="00A26DEC" w:rsidRDefault="00997713" w:rsidP="003157B9">
      <w:pPr>
        <w:rPr>
          <w:rFonts w:cstheme="minorHAnsi"/>
        </w:rPr>
      </w:pPr>
      <w:r w:rsidRPr="00116DEC">
        <w:rPr>
          <w:rFonts w:cstheme="minorHAnsi"/>
          <w:b/>
          <w:u w:val="single"/>
        </w:rPr>
        <w:lastRenderedPageBreak/>
        <w:t xml:space="preserve">Proposal for Apex Elite to sell photo </w:t>
      </w:r>
      <w:proofErr w:type="spellStart"/>
      <w:r w:rsidRPr="00116DEC">
        <w:rPr>
          <w:rFonts w:cstheme="minorHAnsi"/>
          <w:b/>
          <w:u w:val="single"/>
        </w:rPr>
        <w:t>pagckages</w:t>
      </w:r>
      <w:proofErr w:type="spellEnd"/>
      <w:r w:rsidRPr="00116DEC">
        <w:rPr>
          <w:rFonts w:cstheme="minorHAnsi"/>
          <w:b/>
          <w:u w:val="single"/>
        </w:rPr>
        <w:t xml:space="preserve"> at meets</w:t>
      </w:r>
      <w:r w:rsidRPr="00A26DEC">
        <w:rPr>
          <w:rFonts w:cstheme="minorHAnsi"/>
        </w:rPr>
        <w:t xml:space="preserve"> put forth by </w:t>
      </w:r>
      <w:r w:rsidR="000F708F">
        <w:rPr>
          <w:rFonts w:cstheme="minorHAnsi"/>
        </w:rPr>
        <w:t>Mathew</w:t>
      </w:r>
      <w:r w:rsidRPr="00A26DEC">
        <w:rPr>
          <w:rFonts w:cstheme="minorHAnsi"/>
        </w:rPr>
        <w:t xml:space="preserve"> Bowen, seconded by </w:t>
      </w:r>
      <w:proofErr w:type="spellStart"/>
      <w:r w:rsidRPr="00A26DEC">
        <w:rPr>
          <w:rFonts w:cstheme="minorHAnsi"/>
        </w:rPr>
        <w:t>Kurtis</w:t>
      </w:r>
      <w:proofErr w:type="spellEnd"/>
      <w:r w:rsidRPr="00A26DEC">
        <w:rPr>
          <w:rFonts w:cstheme="minorHAnsi"/>
        </w:rPr>
        <w:t xml:space="preserve"> </w:t>
      </w:r>
      <w:proofErr w:type="spellStart"/>
      <w:r w:rsidRPr="00A26DEC">
        <w:rPr>
          <w:rFonts w:cstheme="minorHAnsi"/>
        </w:rPr>
        <w:t>Tallaire</w:t>
      </w:r>
      <w:proofErr w:type="spellEnd"/>
    </w:p>
    <w:p w:rsidR="00997713" w:rsidRPr="00A26DEC" w:rsidRDefault="00997713" w:rsidP="003157B9">
      <w:pPr>
        <w:rPr>
          <w:rFonts w:cstheme="minorHAnsi"/>
        </w:rPr>
      </w:pPr>
      <w:r w:rsidRPr="00116DEC">
        <w:rPr>
          <w:rFonts w:cstheme="minorHAnsi"/>
          <w:u w:val="single"/>
        </w:rPr>
        <w:t>Discussion:</w:t>
      </w:r>
      <w:r w:rsidRPr="00A26DEC">
        <w:rPr>
          <w:rFonts w:cstheme="minorHAnsi"/>
        </w:rPr>
        <w:t xml:space="preserve"> This is something that should be a meet to meet situation, discussed with meet directors and not voted in at an executive level. </w:t>
      </w:r>
    </w:p>
    <w:p w:rsidR="00997713" w:rsidRPr="00A26DEC" w:rsidRDefault="00997713" w:rsidP="003157B9">
      <w:pPr>
        <w:rPr>
          <w:rFonts w:cstheme="minorHAnsi"/>
        </w:rPr>
      </w:pPr>
    </w:p>
    <w:p w:rsidR="00997713" w:rsidRPr="00A26DEC" w:rsidRDefault="00997713" w:rsidP="003157B9">
      <w:pPr>
        <w:rPr>
          <w:rFonts w:cstheme="minorHAnsi"/>
        </w:rPr>
      </w:pPr>
      <w:r w:rsidRPr="00116DEC">
        <w:rPr>
          <w:rFonts w:cstheme="minorHAnsi"/>
          <w:b/>
          <w:u w:val="single"/>
        </w:rPr>
        <w:t>Proposal for MPA to purchase a new light system</w:t>
      </w:r>
      <w:r w:rsidRPr="00A26DEC">
        <w:rPr>
          <w:rFonts w:cstheme="minorHAnsi"/>
        </w:rPr>
        <w:t xml:space="preserve"> put forth by </w:t>
      </w:r>
      <w:r w:rsidR="000F708F">
        <w:rPr>
          <w:rFonts w:cstheme="minorHAnsi"/>
        </w:rPr>
        <w:t>Susan</w:t>
      </w:r>
      <w:r w:rsidRPr="00A26DEC">
        <w:rPr>
          <w:rFonts w:cstheme="minorHAnsi"/>
        </w:rPr>
        <w:t xml:space="preserve"> Haywood, seconded by </w:t>
      </w:r>
      <w:r w:rsidR="000F708F">
        <w:rPr>
          <w:rFonts w:cstheme="minorHAnsi"/>
        </w:rPr>
        <w:t>Mathew</w:t>
      </w:r>
      <w:r w:rsidRPr="00A26DEC">
        <w:rPr>
          <w:rFonts w:cstheme="minorHAnsi"/>
        </w:rPr>
        <w:t xml:space="preserve"> Bowen</w:t>
      </w:r>
    </w:p>
    <w:p w:rsidR="00997713" w:rsidRPr="00A26DEC" w:rsidRDefault="00997713" w:rsidP="003157B9">
      <w:pPr>
        <w:rPr>
          <w:rFonts w:cstheme="minorHAnsi"/>
        </w:rPr>
      </w:pPr>
      <w:r w:rsidRPr="00116DEC">
        <w:rPr>
          <w:rFonts w:cstheme="minorHAnsi"/>
          <w:u w:val="single"/>
        </w:rPr>
        <w:t>Discussion:</w:t>
      </w:r>
      <w:r w:rsidRPr="00A26DEC">
        <w:rPr>
          <w:rFonts w:cstheme="minorHAnsi"/>
        </w:rPr>
        <w:t xml:space="preserve"> This is already in progress.  Cost would be approximately $900 USD plus $300 for shipping.  The MPA should also think about investing in a </w:t>
      </w:r>
      <w:proofErr w:type="spellStart"/>
      <w:r w:rsidRPr="00A26DEC">
        <w:rPr>
          <w:rFonts w:cstheme="minorHAnsi"/>
        </w:rPr>
        <w:t>tv</w:t>
      </w:r>
      <w:proofErr w:type="spellEnd"/>
      <w:r w:rsidRPr="00A26DEC">
        <w:rPr>
          <w:rFonts w:cstheme="minorHAnsi"/>
        </w:rPr>
        <w:t xml:space="preserve">/monitor for display.  </w:t>
      </w:r>
    </w:p>
    <w:p w:rsidR="00997713" w:rsidRPr="00116DEC" w:rsidRDefault="00997713" w:rsidP="003157B9">
      <w:pPr>
        <w:rPr>
          <w:rFonts w:cstheme="minorHAnsi"/>
          <w:b/>
        </w:rPr>
      </w:pPr>
      <w:r w:rsidRPr="00116DEC">
        <w:rPr>
          <w:rFonts w:cstheme="minorHAnsi"/>
          <w:b/>
        </w:rPr>
        <w:t>ALL IN FAVOR</w:t>
      </w:r>
      <w:r w:rsidRPr="00116DEC">
        <w:rPr>
          <w:rFonts w:cstheme="minorHAnsi"/>
          <w:b/>
        </w:rPr>
        <w:tab/>
      </w:r>
      <w:r w:rsidRPr="00116DEC">
        <w:rPr>
          <w:rFonts w:cstheme="minorHAnsi"/>
          <w:b/>
        </w:rPr>
        <w:tab/>
      </w:r>
      <w:r w:rsidRPr="00116DEC">
        <w:rPr>
          <w:rFonts w:cstheme="minorHAnsi"/>
          <w:b/>
        </w:rPr>
        <w:tab/>
        <w:t>CARRIED</w:t>
      </w:r>
    </w:p>
    <w:p w:rsidR="00997713" w:rsidRPr="00A26DEC" w:rsidRDefault="00997713" w:rsidP="003157B9">
      <w:pPr>
        <w:rPr>
          <w:rFonts w:cstheme="minorHAnsi"/>
        </w:rPr>
      </w:pPr>
    </w:p>
    <w:p w:rsidR="00997713" w:rsidRPr="00A26DEC" w:rsidRDefault="00997713" w:rsidP="003157B9">
      <w:pPr>
        <w:rPr>
          <w:rFonts w:cstheme="minorHAnsi"/>
        </w:rPr>
      </w:pPr>
      <w:r w:rsidRPr="004E00FE">
        <w:rPr>
          <w:rFonts w:cstheme="minorHAnsi"/>
          <w:b/>
          <w:u w:val="single"/>
        </w:rPr>
        <w:t>Proposal to purchase 3 drape panels and pipe/stands</w:t>
      </w:r>
      <w:r w:rsidRPr="00A26DEC">
        <w:rPr>
          <w:rFonts w:cstheme="minorHAnsi"/>
        </w:rPr>
        <w:t xml:space="preserve"> put forth by </w:t>
      </w:r>
      <w:r w:rsidR="000F708F">
        <w:rPr>
          <w:rFonts w:cstheme="minorHAnsi"/>
        </w:rPr>
        <w:t>Susan</w:t>
      </w:r>
      <w:r w:rsidRPr="00A26DEC">
        <w:rPr>
          <w:rFonts w:cstheme="minorHAnsi"/>
        </w:rPr>
        <w:t xml:space="preserve"> Haywood, seconded by Janet </w:t>
      </w:r>
      <w:proofErr w:type="spellStart"/>
      <w:r w:rsidRPr="00A26DEC">
        <w:rPr>
          <w:rFonts w:cstheme="minorHAnsi"/>
        </w:rPr>
        <w:t>Loesel</w:t>
      </w:r>
      <w:proofErr w:type="spellEnd"/>
      <w:r w:rsidRPr="00A26DEC">
        <w:rPr>
          <w:rFonts w:cstheme="minorHAnsi"/>
        </w:rPr>
        <w:t xml:space="preserve"> Sitar</w:t>
      </w:r>
    </w:p>
    <w:p w:rsidR="00997713" w:rsidRPr="00A26DEC" w:rsidRDefault="00997713" w:rsidP="003157B9">
      <w:pPr>
        <w:rPr>
          <w:rFonts w:cstheme="minorHAnsi"/>
        </w:rPr>
      </w:pPr>
      <w:r w:rsidRPr="004E00FE">
        <w:rPr>
          <w:rFonts w:cstheme="minorHAnsi"/>
          <w:u w:val="single"/>
        </w:rPr>
        <w:t>Discussion:</w:t>
      </w:r>
      <w:r w:rsidRPr="00A26DEC">
        <w:rPr>
          <w:rFonts w:cstheme="minorHAnsi"/>
        </w:rPr>
        <w:t xml:space="preserve"> Purchase would be a good idea so that we don't have to continually rent for meets.  Quote obtained from a Special Events company in Edmonton for the purchase of pipe/stands and 3 opaque heavy drapes.  Perhaps not this year, but in 2018 this should be purchased. </w:t>
      </w:r>
    </w:p>
    <w:p w:rsidR="00997713" w:rsidRPr="004E00FE" w:rsidRDefault="00997713" w:rsidP="003157B9">
      <w:pPr>
        <w:rPr>
          <w:rFonts w:cstheme="minorHAnsi"/>
          <w:b/>
        </w:rPr>
      </w:pPr>
      <w:r w:rsidRPr="004E00FE">
        <w:rPr>
          <w:rFonts w:cstheme="minorHAnsi"/>
          <w:b/>
        </w:rPr>
        <w:t>ALL IN FAVOR</w:t>
      </w:r>
      <w:r w:rsidRPr="004E00FE">
        <w:rPr>
          <w:rFonts w:cstheme="minorHAnsi"/>
          <w:b/>
        </w:rPr>
        <w:tab/>
      </w:r>
      <w:r w:rsidRPr="004E00FE">
        <w:rPr>
          <w:rFonts w:cstheme="minorHAnsi"/>
          <w:b/>
        </w:rPr>
        <w:tab/>
      </w:r>
      <w:r w:rsidRPr="004E00FE">
        <w:rPr>
          <w:rFonts w:cstheme="minorHAnsi"/>
          <w:b/>
        </w:rPr>
        <w:tab/>
        <w:t xml:space="preserve">CARRIED </w:t>
      </w:r>
    </w:p>
    <w:p w:rsidR="00997713" w:rsidRPr="00A26DEC" w:rsidRDefault="00997713" w:rsidP="003157B9">
      <w:pPr>
        <w:rPr>
          <w:rFonts w:cstheme="minorHAnsi"/>
        </w:rPr>
      </w:pPr>
    </w:p>
    <w:p w:rsidR="00275768" w:rsidRPr="00A26DEC" w:rsidRDefault="00275768" w:rsidP="003157B9">
      <w:pPr>
        <w:rPr>
          <w:rFonts w:cstheme="minorHAnsi"/>
        </w:rPr>
      </w:pPr>
      <w:r w:rsidRPr="004E00FE">
        <w:rPr>
          <w:rFonts w:cstheme="minorHAnsi"/>
          <w:b/>
          <w:u w:val="single"/>
        </w:rPr>
        <w:t>Proposal to store trailer in storage facility</w:t>
      </w:r>
      <w:r w:rsidRPr="00A26DEC">
        <w:rPr>
          <w:rFonts w:cstheme="minorHAnsi"/>
        </w:rPr>
        <w:t xml:space="preserve"> put forth by </w:t>
      </w:r>
      <w:r w:rsidR="000F708F">
        <w:rPr>
          <w:rFonts w:cstheme="minorHAnsi"/>
        </w:rPr>
        <w:t>Susan</w:t>
      </w:r>
      <w:r w:rsidRPr="00A26DEC">
        <w:rPr>
          <w:rFonts w:cstheme="minorHAnsi"/>
        </w:rPr>
        <w:t xml:space="preserve"> Haywood, seconded by Amanda Burg</w:t>
      </w:r>
      <w:r w:rsidR="00DA2E15" w:rsidRPr="00A26DEC">
        <w:rPr>
          <w:rFonts w:cstheme="minorHAnsi"/>
        </w:rPr>
        <w:t xml:space="preserve">. </w:t>
      </w:r>
    </w:p>
    <w:p w:rsidR="00DA2E15" w:rsidRPr="00A26DEC" w:rsidRDefault="00DA2E15" w:rsidP="003157B9">
      <w:pPr>
        <w:rPr>
          <w:rFonts w:cstheme="minorHAnsi"/>
        </w:rPr>
      </w:pPr>
      <w:r w:rsidRPr="004E00FE">
        <w:rPr>
          <w:rFonts w:cstheme="minorHAnsi"/>
          <w:u w:val="single"/>
        </w:rPr>
        <w:t>Discussion:</w:t>
      </w:r>
      <w:r w:rsidRPr="00A26DEC">
        <w:rPr>
          <w:rFonts w:cstheme="minorHAnsi"/>
        </w:rPr>
        <w:t xml:space="preserve"> Two quotes were received: 1) Cedar Acres @ $45 per month, insured. Owners live on property but you only have access within certain hours, and you have to let the owners know you are coming. Insured. 2) Butlers @ $36.75 month, assigned spot, electronic access with set hours but uninsured. Both locations are out of Winnipeg. </w:t>
      </w:r>
      <w:r w:rsidR="000F708F">
        <w:rPr>
          <w:rFonts w:cstheme="minorHAnsi"/>
        </w:rPr>
        <w:t>Mathew</w:t>
      </w:r>
      <w:r w:rsidRPr="00A26DEC">
        <w:rPr>
          <w:rFonts w:cstheme="minorHAnsi"/>
        </w:rPr>
        <w:t xml:space="preserve"> Bowen moved to vote to store trailer in Winnipeg, then table location for discussion with new executive. </w:t>
      </w:r>
    </w:p>
    <w:p w:rsidR="004E00FE" w:rsidRPr="004E00FE" w:rsidRDefault="004E00FE" w:rsidP="003157B9">
      <w:pPr>
        <w:rPr>
          <w:rFonts w:cstheme="minorHAnsi"/>
        </w:rPr>
      </w:pPr>
      <w:r w:rsidRPr="004E00FE">
        <w:rPr>
          <w:rFonts w:cstheme="minorHAnsi"/>
        </w:rPr>
        <w:t xml:space="preserve">Storage of trailer in Winnipeg: </w:t>
      </w:r>
    </w:p>
    <w:p w:rsidR="00DA2E15" w:rsidRPr="00A26DEC" w:rsidRDefault="00DA2E15" w:rsidP="003157B9">
      <w:pPr>
        <w:rPr>
          <w:rFonts w:cstheme="minorHAnsi"/>
        </w:rPr>
      </w:pPr>
      <w:r w:rsidRPr="004E00FE">
        <w:rPr>
          <w:rFonts w:cstheme="minorHAnsi"/>
          <w:b/>
        </w:rPr>
        <w:t>ALL IN FAVOR</w:t>
      </w:r>
      <w:r w:rsidR="004E00FE" w:rsidRPr="004E00FE">
        <w:rPr>
          <w:rFonts w:cstheme="minorHAnsi"/>
          <w:b/>
        </w:rPr>
        <w:tab/>
      </w:r>
      <w:r w:rsidR="004E00FE" w:rsidRPr="004E00FE">
        <w:rPr>
          <w:rFonts w:cstheme="minorHAnsi"/>
          <w:b/>
        </w:rPr>
        <w:tab/>
      </w:r>
      <w:r w:rsidR="004E00FE" w:rsidRPr="004E00FE">
        <w:rPr>
          <w:rFonts w:cstheme="minorHAnsi"/>
          <w:b/>
        </w:rPr>
        <w:tab/>
        <w:t>CARRIED</w:t>
      </w:r>
    </w:p>
    <w:p w:rsidR="004E00FE" w:rsidRDefault="00DA2E15" w:rsidP="003157B9">
      <w:pPr>
        <w:rPr>
          <w:rFonts w:cstheme="minorHAnsi"/>
        </w:rPr>
      </w:pPr>
      <w:r w:rsidRPr="00A26DEC">
        <w:rPr>
          <w:rFonts w:cstheme="minorHAnsi"/>
        </w:rPr>
        <w:lastRenderedPageBreak/>
        <w:t>Location of trailer storage</w:t>
      </w:r>
      <w:r w:rsidR="004E00FE">
        <w:rPr>
          <w:rFonts w:cstheme="minorHAnsi"/>
        </w:rPr>
        <w:t>:</w:t>
      </w:r>
      <w:r w:rsidRPr="00A26DEC">
        <w:rPr>
          <w:rFonts w:cstheme="minorHAnsi"/>
        </w:rPr>
        <w:t xml:space="preserve"> </w:t>
      </w:r>
    </w:p>
    <w:p w:rsidR="00DA2E15" w:rsidRPr="004E00FE" w:rsidRDefault="00DA2E15" w:rsidP="003157B9">
      <w:pPr>
        <w:rPr>
          <w:rFonts w:cstheme="minorHAnsi"/>
          <w:b/>
        </w:rPr>
      </w:pPr>
      <w:r w:rsidRPr="004E00FE">
        <w:rPr>
          <w:rFonts w:cstheme="minorHAnsi"/>
          <w:b/>
        </w:rPr>
        <w:t xml:space="preserve">TABLED FOR DISCUSSION WITH NEW EXEUCTIVE </w:t>
      </w:r>
    </w:p>
    <w:p w:rsidR="00640B9E" w:rsidRPr="00A26DEC" w:rsidRDefault="00640B9E" w:rsidP="003157B9">
      <w:pPr>
        <w:rPr>
          <w:rFonts w:cstheme="minorHAnsi"/>
        </w:rPr>
      </w:pPr>
    </w:p>
    <w:p w:rsidR="005D5A23" w:rsidRPr="00A26DEC" w:rsidRDefault="005D5A23" w:rsidP="003157B9">
      <w:pPr>
        <w:rPr>
          <w:rFonts w:cstheme="minorHAnsi"/>
        </w:rPr>
      </w:pPr>
      <w:r w:rsidRPr="004E00FE">
        <w:rPr>
          <w:rFonts w:cstheme="minorHAnsi"/>
          <w:b/>
          <w:u w:val="single"/>
        </w:rPr>
        <w:t>Proposal to make an inventory of all MPA</w:t>
      </w:r>
      <w:r w:rsidRPr="00A26DEC">
        <w:rPr>
          <w:rFonts w:cstheme="minorHAnsi"/>
          <w:b/>
        </w:rPr>
        <w:t xml:space="preserve"> equipment</w:t>
      </w:r>
      <w:r w:rsidRPr="00A26DEC">
        <w:rPr>
          <w:rFonts w:cstheme="minorHAnsi"/>
        </w:rPr>
        <w:t xml:space="preserve"> put forth by </w:t>
      </w:r>
      <w:r w:rsidR="000F708F">
        <w:rPr>
          <w:rFonts w:cstheme="minorHAnsi"/>
        </w:rPr>
        <w:t>Susan</w:t>
      </w:r>
      <w:r w:rsidRPr="00A26DEC">
        <w:rPr>
          <w:rFonts w:cstheme="minorHAnsi"/>
        </w:rPr>
        <w:t xml:space="preserve"> Haywood, seconded by Amanda Burg.  </w:t>
      </w:r>
    </w:p>
    <w:p w:rsidR="005D5A23" w:rsidRPr="00A26DEC" w:rsidRDefault="005D5A23" w:rsidP="003157B9">
      <w:pPr>
        <w:rPr>
          <w:rFonts w:cstheme="minorHAnsi"/>
        </w:rPr>
      </w:pPr>
      <w:r w:rsidRPr="004E00FE">
        <w:rPr>
          <w:rFonts w:cstheme="minorHAnsi"/>
          <w:u w:val="single"/>
        </w:rPr>
        <w:t>Discussion:</w:t>
      </w:r>
      <w:r w:rsidRPr="00A26DEC">
        <w:rPr>
          <w:rFonts w:cstheme="minorHAnsi"/>
        </w:rPr>
        <w:t xml:space="preserve"> This is already done, per Brock Haywood. MB moved to table for discussion with new executive. </w:t>
      </w:r>
    </w:p>
    <w:p w:rsidR="005D5A23" w:rsidRPr="004E00FE" w:rsidRDefault="005D5A23" w:rsidP="003157B9">
      <w:pPr>
        <w:rPr>
          <w:rFonts w:cstheme="minorHAnsi"/>
          <w:b/>
        </w:rPr>
      </w:pPr>
      <w:r w:rsidRPr="004E00FE">
        <w:rPr>
          <w:rFonts w:cstheme="minorHAnsi"/>
          <w:b/>
        </w:rPr>
        <w:t>TABLED FOR DISCUSSION WITH NEW EXECUTIVE</w:t>
      </w:r>
    </w:p>
    <w:p w:rsidR="00275768" w:rsidRPr="00A26DEC" w:rsidRDefault="00275768" w:rsidP="003157B9">
      <w:pPr>
        <w:rPr>
          <w:rFonts w:cstheme="minorHAnsi"/>
        </w:rPr>
      </w:pPr>
    </w:p>
    <w:p w:rsidR="005D5A23" w:rsidRPr="00A26DEC" w:rsidRDefault="005D5A23" w:rsidP="003157B9">
      <w:pPr>
        <w:rPr>
          <w:rFonts w:cstheme="minorHAnsi"/>
        </w:rPr>
      </w:pPr>
      <w:r w:rsidRPr="004E00FE">
        <w:rPr>
          <w:rFonts w:cstheme="minorHAnsi"/>
          <w:b/>
          <w:u w:val="single"/>
        </w:rPr>
        <w:t>Proposal to have online record application</w:t>
      </w:r>
      <w:r w:rsidRPr="00A26DEC">
        <w:rPr>
          <w:rFonts w:cstheme="minorHAnsi"/>
        </w:rPr>
        <w:t xml:space="preserve"> put forth by </w:t>
      </w:r>
      <w:r w:rsidR="000F708F">
        <w:rPr>
          <w:rFonts w:cstheme="minorHAnsi"/>
        </w:rPr>
        <w:t>Susan</w:t>
      </w:r>
      <w:r w:rsidRPr="00A26DEC">
        <w:rPr>
          <w:rFonts w:cstheme="minorHAnsi"/>
        </w:rPr>
        <w:t xml:space="preserve"> Haywood, seconded by Amanda Burg</w:t>
      </w:r>
    </w:p>
    <w:p w:rsidR="005D5A23" w:rsidRPr="00A26DEC" w:rsidRDefault="005D5A23" w:rsidP="003157B9">
      <w:pPr>
        <w:rPr>
          <w:rFonts w:cstheme="minorHAnsi"/>
        </w:rPr>
      </w:pPr>
      <w:r w:rsidRPr="004E00FE">
        <w:rPr>
          <w:rFonts w:cstheme="minorHAnsi"/>
          <w:u w:val="single"/>
        </w:rPr>
        <w:t>Discussion:</w:t>
      </w:r>
      <w:r w:rsidRPr="00A26DEC">
        <w:rPr>
          <w:rFonts w:cstheme="minorHAnsi"/>
        </w:rPr>
        <w:t xml:space="preserve"> To have people apply for the record in order to receive it, and charge $5 for the actual paper certificate to cover printing, mailing costs etc.  It was discussed that if a record has been broken, you must apply online to the Records Chairperson within 7 days. Any current record certificates must be requested by January 1, 2018. After that, the 7 day rule will take effect. </w:t>
      </w:r>
    </w:p>
    <w:p w:rsidR="005D5A23" w:rsidRPr="004E00FE" w:rsidRDefault="005D5A23" w:rsidP="003157B9">
      <w:pPr>
        <w:rPr>
          <w:rFonts w:cstheme="minorHAnsi"/>
          <w:b/>
        </w:rPr>
      </w:pPr>
      <w:r w:rsidRPr="004E00FE">
        <w:rPr>
          <w:rFonts w:cstheme="minorHAnsi"/>
          <w:b/>
        </w:rPr>
        <w:t>ALL IN FAVOR</w:t>
      </w:r>
      <w:r w:rsidRPr="004E00FE">
        <w:rPr>
          <w:rFonts w:cstheme="minorHAnsi"/>
          <w:b/>
        </w:rPr>
        <w:tab/>
      </w:r>
      <w:r w:rsidRPr="004E00FE">
        <w:rPr>
          <w:rFonts w:cstheme="minorHAnsi"/>
          <w:b/>
        </w:rPr>
        <w:tab/>
      </w:r>
      <w:r w:rsidRPr="004E00FE">
        <w:rPr>
          <w:rFonts w:cstheme="minorHAnsi"/>
          <w:b/>
        </w:rPr>
        <w:tab/>
        <w:t>CARRIED</w:t>
      </w:r>
    </w:p>
    <w:p w:rsidR="005D5A23" w:rsidRPr="00A26DEC" w:rsidRDefault="005D5A23" w:rsidP="003157B9">
      <w:pPr>
        <w:rPr>
          <w:rFonts w:cstheme="minorHAnsi"/>
        </w:rPr>
      </w:pPr>
    </w:p>
    <w:p w:rsidR="005D5A23" w:rsidRPr="00A26DEC" w:rsidRDefault="005D5A23" w:rsidP="003157B9">
      <w:pPr>
        <w:rPr>
          <w:rFonts w:cstheme="minorHAnsi"/>
        </w:rPr>
      </w:pPr>
      <w:r w:rsidRPr="00CC183E">
        <w:rPr>
          <w:rFonts w:cstheme="minorHAnsi"/>
          <w:b/>
          <w:u w:val="single"/>
        </w:rPr>
        <w:t>Propos</w:t>
      </w:r>
      <w:r w:rsidR="00CC183E" w:rsidRPr="00CC183E">
        <w:rPr>
          <w:rFonts w:cstheme="minorHAnsi"/>
          <w:b/>
          <w:u w:val="single"/>
        </w:rPr>
        <w:t>al</w:t>
      </w:r>
      <w:r w:rsidRPr="00CC183E">
        <w:rPr>
          <w:rFonts w:cstheme="minorHAnsi"/>
          <w:b/>
          <w:u w:val="single"/>
        </w:rPr>
        <w:t xml:space="preserve"> that the MPA logo be redesigned</w:t>
      </w:r>
      <w:r w:rsidRPr="00A26DEC">
        <w:rPr>
          <w:rFonts w:cstheme="minorHAnsi"/>
        </w:rPr>
        <w:t xml:space="preserve"> put forth by </w:t>
      </w:r>
      <w:r w:rsidR="000F708F">
        <w:rPr>
          <w:rFonts w:cstheme="minorHAnsi"/>
        </w:rPr>
        <w:t>Susan</w:t>
      </w:r>
      <w:r w:rsidRPr="00A26DEC">
        <w:rPr>
          <w:rFonts w:cstheme="minorHAnsi"/>
        </w:rPr>
        <w:t xml:space="preserve"> Haywood and moved to discuss with new executive. Seconded by Robert Snow. </w:t>
      </w:r>
    </w:p>
    <w:p w:rsidR="005D5A23" w:rsidRPr="00CC183E" w:rsidRDefault="005D5A23" w:rsidP="003157B9">
      <w:pPr>
        <w:rPr>
          <w:rFonts w:cstheme="minorHAnsi"/>
          <w:b/>
        </w:rPr>
      </w:pPr>
      <w:r w:rsidRPr="00CC183E">
        <w:rPr>
          <w:rFonts w:cstheme="minorHAnsi"/>
          <w:b/>
        </w:rPr>
        <w:t xml:space="preserve">TABLED FOR DISCUSSION WITH NEW EXECUTIVE </w:t>
      </w:r>
    </w:p>
    <w:p w:rsidR="005D5A23" w:rsidRPr="00A26DEC" w:rsidRDefault="005D5A23" w:rsidP="003157B9">
      <w:pPr>
        <w:rPr>
          <w:rFonts w:cstheme="minorHAnsi"/>
        </w:rPr>
      </w:pPr>
    </w:p>
    <w:p w:rsidR="007B7A6E" w:rsidRPr="00A26DEC" w:rsidRDefault="007B7A6E" w:rsidP="003157B9">
      <w:pPr>
        <w:rPr>
          <w:rFonts w:cstheme="minorHAnsi"/>
        </w:rPr>
      </w:pPr>
      <w:r w:rsidRPr="00CC183E">
        <w:rPr>
          <w:rFonts w:cstheme="minorHAnsi"/>
          <w:b/>
          <w:u w:val="single"/>
        </w:rPr>
        <w:t>Proposal to insure contents of trailer</w:t>
      </w:r>
      <w:r w:rsidRPr="00CC183E">
        <w:rPr>
          <w:rFonts w:cstheme="minorHAnsi"/>
          <w:u w:val="single"/>
        </w:rPr>
        <w:t xml:space="preserve"> </w:t>
      </w:r>
      <w:r w:rsidRPr="00A26DEC">
        <w:rPr>
          <w:rFonts w:cstheme="minorHAnsi"/>
        </w:rPr>
        <w:t xml:space="preserve">put forth by Susan Haywood, seconded by </w:t>
      </w:r>
      <w:r w:rsidR="000F708F">
        <w:rPr>
          <w:rFonts w:cstheme="minorHAnsi"/>
        </w:rPr>
        <w:t>Mathew</w:t>
      </w:r>
      <w:r w:rsidRPr="00A26DEC">
        <w:rPr>
          <w:rFonts w:cstheme="minorHAnsi"/>
        </w:rPr>
        <w:t xml:space="preserve"> Bowen</w:t>
      </w:r>
    </w:p>
    <w:p w:rsidR="007B7A6E" w:rsidRPr="00A26DEC" w:rsidRDefault="007B7A6E" w:rsidP="003157B9">
      <w:pPr>
        <w:rPr>
          <w:rFonts w:cstheme="minorHAnsi"/>
        </w:rPr>
      </w:pPr>
      <w:r w:rsidRPr="00CC183E">
        <w:rPr>
          <w:rFonts w:cstheme="minorHAnsi"/>
          <w:u w:val="single"/>
        </w:rPr>
        <w:t>Discussion:</w:t>
      </w:r>
      <w:r w:rsidRPr="00A26DEC">
        <w:rPr>
          <w:rFonts w:cstheme="minorHAnsi"/>
        </w:rPr>
        <w:t xml:space="preserve"> Insurance for trailer contents is over $400 per year, and should be in the president's name. The rental fee from meets (part of sanction fee) can go towards this cost. Moved to discuss with new executive. </w:t>
      </w:r>
    </w:p>
    <w:p w:rsidR="007B7A6E" w:rsidRPr="00CC183E" w:rsidRDefault="007B7A6E" w:rsidP="003157B9">
      <w:pPr>
        <w:rPr>
          <w:rFonts w:cstheme="minorHAnsi"/>
          <w:b/>
        </w:rPr>
      </w:pPr>
      <w:r w:rsidRPr="00CC183E">
        <w:rPr>
          <w:rFonts w:cstheme="minorHAnsi"/>
          <w:b/>
        </w:rPr>
        <w:t>TABLED FOR DISCUSSION WITH NEW EXEUCTIVE</w:t>
      </w:r>
    </w:p>
    <w:p w:rsidR="00A26DEC" w:rsidRPr="00A26DEC" w:rsidRDefault="00A26DEC" w:rsidP="003157B9">
      <w:pPr>
        <w:rPr>
          <w:rFonts w:cstheme="minorHAnsi"/>
        </w:rPr>
      </w:pPr>
    </w:p>
    <w:p w:rsidR="00A26DEC" w:rsidRPr="00A26DEC" w:rsidRDefault="00A26DEC" w:rsidP="003157B9">
      <w:pPr>
        <w:rPr>
          <w:rFonts w:cstheme="minorHAnsi"/>
        </w:rPr>
      </w:pPr>
      <w:r w:rsidRPr="00CC183E">
        <w:rPr>
          <w:rFonts w:cstheme="minorHAnsi"/>
          <w:b/>
          <w:u w:val="single"/>
        </w:rPr>
        <w:t>Proposal for yearly events calendar</w:t>
      </w:r>
      <w:r w:rsidRPr="00A26DEC">
        <w:rPr>
          <w:rFonts w:cstheme="minorHAnsi"/>
        </w:rPr>
        <w:t xml:space="preserve"> put forth by </w:t>
      </w:r>
      <w:r w:rsidR="000F708F">
        <w:rPr>
          <w:rFonts w:cstheme="minorHAnsi"/>
        </w:rPr>
        <w:t>Mathew</w:t>
      </w:r>
      <w:r w:rsidRPr="00A26DEC">
        <w:rPr>
          <w:rFonts w:cstheme="minorHAnsi"/>
        </w:rPr>
        <w:t xml:space="preserve"> Bowen, moved to discuss with new executive. Seconded by Amanda Burg. </w:t>
      </w:r>
    </w:p>
    <w:p w:rsidR="00A26DEC" w:rsidRDefault="00A26DEC" w:rsidP="003157B9">
      <w:pPr>
        <w:rPr>
          <w:rFonts w:cstheme="minorHAnsi"/>
          <w:b/>
        </w:rPr>
      </w:pPr>
      <w:r w:rsidRPr="00CC183E">
        <w:rPr>
          <w:rFonts w:cstheme="minorHAnsi"/>
          <w:b/>
        </w:rPr>
        <w:t xml:space="preserve">TABLED FOR DISCUSSION WITH NEW EXECUTIVE </w:t>
      </w:r>
    </w:p>
    <w:p w:rsidR="00BA4075" w:rsidRDefault="00BA4075" w:rsidP="003157B9">
      <w:pPr>
        <w:rPr>
          <w:rFonts w:cstheme="minorHAnsi"/>
          <w:b/>
        </w:rPr>
      </w:pPr>
    </w:p>
    <w:p w:rsidR="00BA4075" w:rsidRPr="00BA4075" w:rsidRDefault="00BA4075" w:rsidP="003157B9">
      <w:pPr>
        <w:rPr>
          <w:rFonts w:cstheme="minorHAnsi"/>
          <w:b/>
          <w:u w:val="single"/>
        </w:rPr>
      </w:pPr>
      <w:r w:rsidRPr="00BA4075">
        <w:rPr>
          <w:rFonts w:cstheme="minorHAnsi"/>
          <w:b/>
          <w:u w:val="single"/>
        </w:rPr>
        <w:t>ELECTION OF NEW DIRECTORS</w:t>
      </w:r>
    </w:p>
    <w:p w:rsidR="00BA4075" w:rsidRPr="0017705C" w:rsidRDefault="00BA4075" w:rsidP="003157B9">
      <w:pPr>
        <w:rPr>
          <w:rFonts w:cstheme="minorHAnsi"/>
          <w:b/>
          <w:u w:val="single"/>
        </w:rPr>
      </w:pPr>
      <w:r w:rsidRPr="0017705C">
        <w:rPr>
          <w:rFonts w:cstheme="minorHAnsi"/>
          <w:b/>
          <w:u w:val="single"/>
        </w:rPr>
        <w:t>Voting Positions:</w:t>
      </w:r>
    </w:p>
    <w:p w:rsidR="00BA4075" w:rsidRPr="0017705C" w:rsidRDefault="00BA4075" w:rsidP="003157B9">
      <w:pPr>
        <w:rPr>
          <w:rFonts w:cstheme="minorHAnsi"/>
        </w:rPr>
      </w:pPr>
      <w:r w:rsidRPr="0017705C">
        <w:rPr>
          <w:rFonts w:cstheme="minorHAnsi"/>
          <w:b/>
        </w:rPr>
        <w:t>President</w:t>
      </w:r>
      <w:r w:rsidRPr="0017705C">
        <w:rPr>
          <w:rFonts w:cstheme="minorHAnsi"/>
        </w:rPr>
        <w:t xml:space="preserve"> - </w:t>
      </w:r>
      <w:r w:rsidR="000F708F">
        <w:rPr>
          <w:rFonts w:cstheme="minorHAnsi"/>
        </w:rPr>
        <w:t>Mathew</w:t>
      </w:r>
      <w:r w:rsidRPr="0017705C">
        <w:rPr>
          <w:rFonts w:cstheme="minorHAnsi"/>
        </w:rPr>
        <w:t xml:space="preserve"> Bowen nominated, with no nominations from the floor. </w:t>
      </w:r>
      <w:r w:rsidR="000F708F">
        <w:rPr>
          <w:rFonts w:cstheme="minorHAnsi"/>
        </w:rPr>
        <w:t>Mathew</w:t>
      </w:r>
      <w:r w:rsidRPr="0017705C">
        <w:rPr>
          <w:rFonts w:cstheme="minorHAnsi"/>
        </w:rPr>
        <w:t xml:space="preserve"> Bowen accepted. </w:t>
      </w:r>
    </w:p>
    <w:p w:rsidR="00BA4075" w:rsidRPr="0017705C" w:rsidRDefault="00BA4075" w:rsidP="003157B9">
      <w:pPr>
        <w:rPr>
          <w:rFonts w:cstheme="minorHAnsi"/>
        </w:rPr>
      </w:pPr>
      <w:r w:rsidRPr="0017705C">
        <w:rPr>
          <w:rFonts w:cstheme="minorHAnsi"/>
          <w:b/>
        </w:rPr>
        <w:t>Vice-President</w:t>
      </w:r>
      <w:r w:rsidRPr="0017705C">
        <w:rPr>
          <w:rFonts w:cstheme="minorHAnsi"/>
        </w:rPr>
        <w:t xml:space="preserve"> - Susan Haywood nominated, with no nominations from the floor. Susan Haywood accepted. </w:t>
      </w:r>
    </w:p>
    <w:p w:rsidR="00BA4075" w:rsidRPr="0017705C" w:rsidRDefault="00BA4075" w:rsidP="003157B9">
      <w:pPr>
        <w:rPr>
          <w:rFonts w:cstheme="minorHAnsi"/>
        </w:rPr>
      </w:pPr>
      <w:r w:rsidRPr="0017705C">
        <w:rPr>
          <w:rFonts w:cstheme="minorHAnsi"/>
          <w:b/>
        </w:rPr>
        <w:t>Treasurer</w:t>
      </w:r>
      <w:r w:rsidRPr="0017705C">
        <w:rPr>
          <w:rFonts w:cstheme="minorHAnsi"/>
        </w:rPr>
        <w:t xml:space="preserve"> - David </w:t>
      </w:r>
      <w:proofErr w:type="spellStart"/>
      <w:r w:rsidRPr="0017705C">
        <w:rPr>
          <w:rFonts w:cstheme="minorHAnsi"/>
        </w:rPr>
        <w:t>Gurvey</w:t>
      </w:r>
      <w:proofErr w:type="spellEnd"/>
      <w:r w:rsidRPr="0017705C">
        <w:rPr>
          <w:rFonts w:cstheme="minorHAnsi"/>
        </w:rPr>
        <w:t xml:space="preserve"> nominated, with no nominations from the floor. As David </w:t>
      </w:r>
      <w:proofErr w:type="spellStart"/>
      <w:r w:rsidRPr="0017705C">
        <w:rPr>
          <w:rFonts w:cstheme="minorHAnsi"/>
        </w:rPr>
        <w:t>Gurvey</w:t>
      </w:r>
      <w:proofErr w:type="spellEnd"/>
      <w:r w:rsidRPr="0017705C">
        <w:rPr>
          <w:rFonts w:cstheme="minorHAnsi"/>
        </w:rPr>
        <w:t xml:space="preserve"> had to excuse himself from the meeting at 4:10 p.m., he declared his acceptance at that time, should he be voted in.</w:t>
      </w:r>
    </w:p>
    <w:p w:rsidR="00BA4075" w:rsidRPr="0017705C" w:rsidRDefault="00BA4075" w:rsidP="003157B9">
      <w:pPr>
        <w:rPr>
          <w:rFonts w:cstheme="minorHAnsi"/>
        </w:rPr>
      </w:pPr>
      <w:r w:rsidRPr="0017705C">
        <w:rPr>
          <w:rFonts w:cstheme="minorHAnsi"/>
          <w:b/>
        </w:rPr>
        <w:t>Secretary</w:t>
      </w:r>
      <w:r w:rsidRPr="0017705C">
        <w:rPr>
          <w:rFonts w:cstheme="minorHAnsi"/>
        </w:rPr>
        <w:t xml:space="preserve"> - Amanda Burg nominated, with no nominations from the floor.  Amanda Burg accepted.</w:t>
      </w:r>
    </w:p>
    <w:p w:rsidR="00BA4075" w:rsidRPr="0017705C" w:rsidRDefault="00BA4075" w:rsidP="003157B9">
      <w:pPr>
        <w:rPr>
          <w:rFonts w:cstheme="minorHAnsi"/>
        </w:rPr>
      </w:pPr>
      <w:r w:rsidRPr="0017705C">
        <w:rPr>
          <w:rFonts w:cstheme="minorHAnsi"/>
          <w:b/>
        </w:rPr>
        <w:t>Athlete Liaison</w:t>
      </w:r>
      <w:r w:rsidRPr="0017705C">
        <w:rPr>
          <w:rFonts w:cstheme="minorHAnsi"/>
        </w:rPr>
        <w:t xml:space="preserve"> - Krista Sanger nominated, with no nominations from the floor.  Krista Sanger accepted.</w:t>
      </w:r>
    </w:p>
    <w:p w:rsidR="00BA4075" w:rsidRDefault="00BA4075" w:rsidP="003157B9">
      <w:pPr>
        <w:rPr>
          <w:rFonts w:cstheme="minorHAnsi"/>
          <w:b/>
        </w:rPr>
      </w:pPr>
    </w:p>
    <w:p w:rsidR="00BA4075" w:rsidRPr="0017705C" w:rsidRDefault="00BA4075" w:rsidP="003157B9">
      <w:pPr>
        <w:rPr>
          <w:rFonts w:cstheme="minorHAnsi"/>
          <w:b/>
          <w:u w:val="single"/>
        </w:rPr>
      </w:pPr>
      <w:r w:rsidRPr="0017705C">
        <w:rPr>
          <w:rFonts w:cstheme="minorHAnsi"/>
          <w:b/>
          <w:u w:val="single"/>
        </w:rPr>
        <w:t xml:space="preserve">Non-voting Positions: </w:t>
      </w:r>
    </w:p>
    <w:p w:rsidR="00BA4075" w:rsidRDefault="00BA4075" w:rsidP="003157B9">
      <w:pPr>
        <w:rPr>
          <w:rFonts w:cstheme="minorHAnsi"/>
        </w:rPr>
      </w:pPr>
      <w:r w:rsidRPr="00EE1A5B">
        <w:rPr>
          <w:rFonts w:cstheme="minorHAnsi"/>
          <w:b/>
        </w:rPr>
        <w:t>Officiating Chairperson</w:t>
      </w:r>
      <w:r>
        <w:rPr>
          <w:rFonts w:cstheme="minorHAnsi"/>
        </w:rPr>
        <w:t xml:space="preserve"> - Janet </w:t>
      </w:r>
      <w:proofErr w:type="spellStart"/>
      <w:r>
        <w:rPr>
          <w:rFonts w:cstheme="minorHAnsi"/>
        </w:rPr>
        <w:t>Loesel</w:t>
      </w:r>
      <w:proofErr w:type="spellEnd"/>
      <w:r>
        <w:rPr>
          <w:rFonts w:cstheme="minorHAnsi"/>
        </w:rPr>
        <w:t xml:space="preserve"> Sitar nominated, with no nominations from the floor . Janet </w:t>
      </w:r>
      <w:proofErr w:type="spellStart"/>
      <w:r>
        <w:rPr>
          <w:rFonts w:cstheme="minorHAnsi"/>
        </w:rPr>
        <w:t>Loesel</w:t>
      </w:r>
      <w:proofErr w:type="spellEnd"/>
      <w:r>
        <w:rPr>
          <w:rFonts w:cstheme="minorHAnsi"/>
        </w:rPr>
        <w:t xml:space="preserve"> Sitar accepted.</w:t>
      </w:r>
    </w:p>
    <w:p w:rsidR="00BA4075" w:rsidRDefault="00BA4075" w:rsidP="003157B9">
      <w:pPr>
        <w:rPr>
          <w:rFonts w:cstheme="minorHAnsi"/>
        </w:rPr>
      </w:pPr>
      <w:r w:rsidRPr="00EE1A5B">
        <w:rPr>
          <w:rFonts w:cstheme="minorHAnsi"/>
          <w:b/>
        </w:rPr>
        <w:t>Records Chairperson</w:t>
      </w:r>
      <w:r>
        <w:rPr>
          <w:rFonts w:cstheme="minorHAnsi"/>
        </w:rPr>
        <w:t xml:space="preserve"> - </w:t>
      </w:r>
      <w:proofErr w:type="spellStart"/>
      <w:r>
        <w:rPr>
          <w:rFonts w:cstheme="minorHAnsi"/>
        </w:rPr>
        <w:t>Kurtis</w:t>
      </w:r>
      <w:proofErr w:type="spellEnd"/>
      <w:r>
        <w:rPr>
          <w:rFonts w:cstheme="minorHAnsi"/>
        </w:rPr>
        <w:t xml:space="preserve"> </w:t>
      </w:r>
      <w:proofErr w:type="spellStart"/>
      <w:r>
        <w:rPr>
          <w:rFonts w:cstheme="minorHAnsi"/>
        </w:rPr>
        <w:t>Tallaire</w:t>
      </w:r>
      <w:proofErr w:type="spellEnd"/>
      <w:r>
        <w:rPr>
          <w:rFonts w:cstheme="minorHAnsi"/>
        </w:rPr>
        <w:t xml:space="preserve"> nominated, with no nominations from the floor. </w:t>
      </w:r>
      <w:proofErr w:type="spellStart"/>
      <w:r>
        <w:rPr>
          <w:rFonts w:cstheme="minorHAnsi"/>
        </w:rPr>
        <w:t>Kurtis</w:t>
      </w:r>
      <w:proofErr w:type="spellEnd"/>
      <w:r>
        <w:rPr>
          <w:rFonts w:cstheme="minorHAnsi"/>
        </w:rPr>
        <w:t xml:space="preserve"> </w:t>
      </w:r>
      <w:proofErr w:type="spellStart"/>
      <w:r>
        <w:rPr>
          <w:rFonts w:cstheme="minorHAnsi"/>
        </w:rPr>
        <w:t>Tallaire</w:t>
      </w:r>
      <w:proofErr w:type="spellEnd"/>
      <w:r>
        <w:rPr>
          <w:rFonts w:cstheme="minorHAnsi"/>
        </w:rPr>
        <w:t xml:space="preserve"> accepted.</w:t>
      </w:r>
    </w:p>
    <w:p w:rsidR="00EE1A5B" w:rsidRDefault="00BA4075" w:rsidP="003157B9">
      <w:pPr>
        <w:rPr>
          <w:rFonts w:cstheme="minorHAnsi"/>
        </w:rPr>
      </w:pPr>
      <w:r w:rsidRPr="00EE1A5B">
        <w:rPr>
          <w:rFonts w:cstheme="minorHAnsi"/>
          <w:b/>
        </w:rPr>
        <w:t>Registration Chairperson</w:t>
      </w:r>
      <w:r>
        <w:rPr>
          <w:rFonts w:cstheme="minorHAnsi"/>
        </w:rPr>
        <w:t xml:space="preserve"> - Henry Guzman </w:t>
      </w:r>
      <w:r w:rsidR="00EE1A5B">
        <w:rPr>
          <w:rFonts w:cstheme="minorHAnsi"/>
        </w:rPr>
        <w:t>nominated , and accepted.</w:t>
      </w:r>
    </w:p>
    <w:p w:rsidR="00BA4075" w:rsidRDefault="00EE1A5B" w:rsidP="003157B9">
      <w:pPr>
        <w:rPr>
          <w:rFonts w:cstheme="minorHAnsi"/>
        </w:rPr>
      </w:pPr>
      <w:r w:rsidRPr="00EE1A5B">
        <w:rPr>
          <w:rFonts w:cstheme="minorHAnsi"/>
          <w:b/>
        </w:rPr>
        <w:t>Volunteer Chairperson</w:t>
      </w:r>
      <w:r>
        <w:rPr>
          <w:rFonts w:cstheme="minorHAnsi"/>
        </w:rPr>
        <w:t xml:space="preserve"> - </w:t>
      </w:r>
      <w:proofErr w:type="spellStart"/>
      <w:r>
        <w:rPr>
          <w:rFonts w:cstheme="minorHAnsi"/>
        </w:rPr>
        <w:t>Jannelle</w:t>
      </w:r>
      <w:proofErr w:type="spellEnd"/>
      <w:r>
        <w:rPr>
          <w:rFonts w:cstheme="minorHAnsi"/>
        </w:rPr>
        <w:t xml:space="preserve"> Van Den Bosch nominated by Amanda Burg. </w:t>
      </w:r>
      <w:proofErr w:type="spellStart"/>
      <w:r>
        <w:rPr>
          <w:rFonts w:cstheme="minorHAnsi"/>
        </w:rPr>
        <w:t>Jannelle</w:t>
      </w:r>
      <w:proofErr w:type="spellEnd"/>
      <w:r>
        <w:rPr>
          <w:rFonts w:cstheme="minorHAnsi"/>
        </w:rPr>
        <w:t xml:space="preserve"> Van Den Bosch accepted. </w:t>
      </w:r>
      <w:r w:rsidR="00BA4075">
        <w:rPr>
          <w:rFonts w:cstheme="minorHAnsi"/>
        </w:rPr>
        <w:t xml:space="preserve"> </w:t>
      </w:r>
    </w:p>
    <w:p w:rsidR="00BA4075" w:rsidRPr="00BA4075" w:rsidRDefault="00BA4075" w:rsidP="003157B9">
      <w:pPr>
        <w:rPr>
          <w:rFonts w:cstheme="minorHAnsi"/>
        </w:rPr>
      </w:pPr>
    </w:p>
    <w:p w:rsidR="0017705C" w:rsidRPr="0017705C" w:rsidRDefault="0017705C" w:rsidP="00BA4075">
      <w:pPr>
        <w:pStyle w:val="ListParagraph"/>
        <w:rPr>
          <w:b/>
        </w:rPr>
      </w:pPr>
      <w:r w:rsidRPr="0017705C">
        <w:rPr>
          <w:b/>
        </w:rPr>
        <w:lastRenderedPageBreak/>
        <w:t>ADJOURNMENT:</w:t>
      </w:r>
    </w:p>
    <w:p w:rsidR="0017705C" w:rsidRDefault="0017705C" w:rsidP="00BA4075">
      <w:pPr>
        <w:pStyle w:val="ListParagraph"/>
      </w:pPr>
      <w:r>
        <w:t>Meeting adjourned at 4:32 p.m.</w:t>
      </w:r>
    </w:p>
    <w:p w:rsidR="009A34F6" w:rsidRPr="000F708F" w:rsidRDefault="009A34F6" w:rsidP="005578C9">
      <w:pPr>
        <w:rPr>
          <w:lang w:val="en-CA"/>
        </w:rPr>
      </w:pPr>
    </w:p>
    <w:sectPr w:rsidR="009A34F6" w:rsidRPr="000F708F" w:rsidSect="00A112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0630DEF"/>
    <w:multiLevelType w:val="hybridMultilevel"/>
    <w:tmpl w:val="853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D7938"/>
    <w:multiLevelType w:val="hybridMultilevel"/>
    <w:tmpl w:val="494C7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E815AD"/>
    <w:multiLevelType w:val="hybridMultilevel"/>
    <w:tmpl w:val="65F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83050"/>
    <w:multiLevelType w:val="hybridMultilevel"/>
    <w:tmpl w:val="44AC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F42D4D"/>
    <w:multiLevelType w:val="hybridMultilevel"/>
    <w:tmpl w:val="26F6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010483"/>
    <w:multiLevelType w:val="multilevel"/>
    <w:tmpl w:val="85242C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751EDC"/>
    <w:multiLevelType w:val="hybridMultilevel"/>
    <w:tmpl w:val="C810AD12"/>
    <w:lvl w:ilvl="0" w:tplc="36EC5F8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C72BCE"/>
    <w:multiLevelType w:val="hybridMultilevel"/>
    <w:tmpl w:val="7C347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FA259F"/>
    <w:multiLevelType w:val="hybridMultilevel"/>
    <w:tmpl w:val="EB56D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817F95"/>
    <w:multiLevelType w:val="hybridMultilevel"/>
    <w:tmpl w:val="764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4710C"/>
    <w:multiLevelType w:val="hybridMultilevel"/>
    <w:tmpl w:val="372C0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1197EFF"/>
    <w:multiLevelType w:val="hybridMultilevel"/>
    <w:tmpl w:val="B4B29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195198"/>
    <w:multiLevelType w:val="hybridMultilevel"/>
    <w:tmpl w:val="093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04E72"/>
    <w:multiLevelType w:val="hybridMultilevel"/>
    <w:tmpl w:val="79AAE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EF63CC"/>
    <w:multiLevelType w:val="hybridMultilevel"/>
    <w:tmpl w:val="98F8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 w:numId="14">
    <w:abstractNumId w:val="20"/>
  </w:num>
  <w:num w:numId="15">
    <w:abstractNumId w:val="25"/>
  </w:num>
  <w:num w:numId="16">
    <w:abstractNumId w:val="12"/>
  </w:num>
  <w:num w:numId="17">
    <w:abstractNumId w:val="14"/>
  </w:num>
  <w:num w:numId="18">
    <w:abstractNumId w:val="24"/>
  </w:num>
  <w:num w:numId="19">
    <w:abstractNumId w:val="19"/>
  </w:num>
  <w:num w:numId="20">
    <w:abstractNumId w:val="10"/>
  </w:num>
  <w:num w:numId="21">
    <w:abstractNumId w:val="18"/>
  </w:num>
  <w:num w:numId="22">
    <w:abstractNumId w:val="15"/>
  </w:num>
  <w:num w:numId="23">
    <w:abstractNumId w:val="21"/>
  </w:num>
  <w:num w:numId="24">
    <w:abstractNumId w:val="17"/>
  </w:num>
  <w:num w:numId="25">
    <w:abstractNumId w:val="2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trackRevisions/>
  <w:defaultTabStop w:val="720"/>
  <w:noPunctuationKerning/>
  <w:characterSpacingControl w:val="doNotCompress"/>
  <w:compat/>
  <w:rsids>
    <w:rsidRoot w:val="009E1A8E"/>
    <w:rsid w:val="00000FB8"/>
    <w:rsid w:val="000534FF"/>
    <w:rsid w:val="0006215B"/>
    <w:rsid w:val="00065598"/>
    <w:rsid w:val="000848B8"/>
    <w:rsid w:val="00091927"/>
    <w:rsid w:val="00095321"/>
    <w:rsid w:val="000A4174"/>
    <w:rsid w:val="000B0D19"/>
    <w:rsid w:val="000E45DF"/>
    <w:rsid w:val="000F708F"/>
    <w:rsid w:val="00116DEC"/>
    <w:rsid w:val="001762C9"/>
    <w:rsid w:val="0017705C"/>
    <w:rsid w:val="001B428C"/>
    <w:rsid w:val="00272ABC"/>
    <w:rsid w:val="00275768"/>
    <w:rsid w:val="002D2F11"/>
    <w:rsid w:val="002E2197"/>
    <w:rsid w:val="003063D3"/>
    <w:rsid w:val="003157B9"/>
    <w:rsid w:val="00316C23"/>
    <w:rsid w:val="003A1143"/>
    <w:rsid w:val="003C78AA"/>
    <w:rsid w:val="003D6FE6"/>
    <w:rsid w:val="003F0256"/>
    <w:rsid w:val="00415248"/>
    <w:rsid w:val="00432881"/>
    <w:rsid w:val="004E00FE"/>
    <w:rsid w:val="00511A66"/>
    <w:rsid w:val="005578C9"/>
    <w:rsid w:val="00575F39"/>
    <w:rsid w:val="005D5A23"/>
    <w:rsid w:val="0062092E"/>
    <w:rsid w:val="006302FF"/>
    <w:rsid w:val="00631F44"/>
    <w:rsid w:val="00640B9E"/>
    <w:rsid w:val="00681A68"/>
    <w:rsid w:val="0069738C"/>
    <w:rsid w:val="00697927"/>
    <w:rsid w:val="006D46E0"/>
    <w:rsid w:val="0074670E"/>
    <w:rsid w:val="007B27FB"/>
    <w:rsid w:val="007B7A6E"/>
    <w:rsid w:val="007E63EC"/>
    <w:rsid w:val="00842052"/>
    <w:rsid w:val="00864614"/>
    <w:rsid w:val="00892682"/>
    <w:rsid w:val="008C4CEB"/>
    <w:rsid w:val="00996ACA"/>
    <w:rsid w:val="00997713"/>
    <w:rsid w:val="009A34F6"/>
    <w:rsid w:val="009D6713"/>
    <w:rsid w:val="009E1A8E"/>
    <w:rsid w:val="00A1127D"/>
    <w:rsid w:val="00A26DEC"/>
    <w:rsid w:val="00A32DE9"/>
    <w:rsid w:val="00A84B73"/>
    <w:rsid w:val="00B257BC"/>
    <w:rsid w:val="00B370C8"/>
    <w:rsid w:val="00B50C6E"/>
    <w:rsid w:val="00B54520"/>
    <w:rsid w:val="00B624D4"/>
    <w:rsid w:val="00B62800"/>
    <w:rsid w:val="00B65859"/>
    <w:rsid w:val="00B8689E"/>
    <w:rsid w:val="00B92341"/>
    <w:rsid w:val="00BA4075"/>
    <w:rsid w:val="00BA7A7B"/>
    <w:rsid w:val="00BB23E2"/>
    <w:rsid w:val="00C110D5"/>
    <w:rsid w:val="00C51D60"/>
    <w:rsid w:val="00CA4C09"/>
    <w:rsid w:val="00CC183E"/>
    <w:rsid w:val="00CC7B25"/>
    <w:rsid w:val="00D5146F"/>
    <w:rsid w:val="00D63D03"/>
    <w:rsid w:val="00DA2E15"/>
    <w:rsid w:val="00DB3CF3"/>
    <w:rsid w:val="00DE534B"/>
    <w:rsid w:val="00E014A6"/>
    <w:rsid w:val="00E3636B"/>
    <w:rsid w:val="00E44288"/>
    <w:rsid w:val="00E636DB"/>
    <w:rsid w:val="00E75499"/>
    <w:rsid w:val="00E824F4"/>
    <w:rsid w:val="00EA6847"/>
    <w:rsid w:val="00EB657D"/>
    <w:rsid w:val="00EE1A5B"/>
    <w:rsid w:val="00F6149F"/>
    <w:rsid w:val="00F756A7"/>
    <w:rsid w:val="00F945ED"/>
    <w:rsid w:val="00FB00BD"/>
    <w:rsid w:val="00FD0C71"/>
    <w:rsid w:val="00FD4B5A"/>
    <w:rsid w:val="00FF18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3C78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wae\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B5391D4BE9440AB9DF558EBDFC44B8"/>
        <w:category>
          <w:name w:val="General"/>
          <w:gallery w:val="placeholder"/>
        </w:category>
        <w:types>
          <w:type w:val="bbPlcHdr"/>
        </w:types>
        <w:behaviors>
          <w:behavior w:val="content"/>
        </w:behaviors>
        <w:guid w:val="{EB562554-C055-45B3-9239-AD50C29D762F}"/>
      </w:docPartPr>
      <w:docPartBody>
        <w:p w:rsidR="00F418C5" w:rsidRDefault="002517B9">
          <w:pPr>
            <w:pStyle w:val="D5B5391D4BE9440AB9DF558EBDFC44B8"/>
          </w:pPr>
          <w:r>
            <w:t>[Organization/Committee Name]</w:t>
          </w:r>
        </w:p>
      </w:docPartBody>
    </w:docPart>
    <w:docPart>
      <w:docPartPr>
        <w:name w:val="138F7FE0E7F1433A9CBBD8D955B02BEB"/>
        <w:category>
          <w:name w:val="General"/>
          <w:gallery w:val="placeholder"/>
        </w:category>
        <w:types>
          <w:type w:val="bbPlcHdr"/>
        </w:types>
        <w:behaviors>
          <w:behavior w:val="content"/>
        </w:behaviors>
        <w:guid w:val="{C76D417F-9DBD-40C9-BC11-91FEAD765CAC}"/>
      </w:docPartPr>
      <w:docPartBody>
        <w:p w:rsidR="00F418C5" w:rsidRDefault="002517B9">
          <w:pPr>
            <w:pStyle w:val="138F7FE0E7F1433A9CBBD8D955B02BEB"/>
          </w:pPr>
          <w:r>
            <w:t>[Organization/Committee Name]</w:t>
          </w:r>
        </w:p>
      </w:docPartBody>
    </w:docPart>
    <w:docPart>
      <w:docPartPr>
        <w:name w:val="968FD54AE47D461EAC562E66C9E1405B"/>
        <w:category>
          <w:name w:val="General"/>
          <w:gallery w:val="placeholder"/>
        </w:category>
        <w:types>
          <w:type w:val="bbPlcHdr"/>
        </w:types>
        <w:behaviors>
          <w:behavior w:val="content"/>
        </w:behaviors>
        <w:guid w:val="{5C57C468-7C7D-477B-B2DC-011220BC1054}"/>
      </w:docPartPr>
      <w:docPartBody>
        <w:p w:rsidR="00F418C5" w:rsidRDefault="002517B9">
          <w:pPr>
            <w:pStyle w:val="968FD54AE47D461EAC562E66C9E1405B"/>
          </w:pPr>
          <w:r>
            <w:t>[date]</w:t>
          </w:r>
        </w:p>
      </w:docPartBody>
    </w:docPart>
    <w:docPart>
      <w:docPartPr>
        <w:name w:val="68955E7CDA5D42D8BD875F2DC69722EC"/>
        <w:category>
          <w:name w:val="General"/>
          <w:gallery w:val="placeholder"/>
        </w:category>
        <w:types>
          <w:type w:val="bbPlcHdr"/>
        </w:types>
        <w:behaviors>
          <w:behavior w:val="content"/>
        </w:behaviors>
        <w:guid w:val="{BB80B63E-27A5-498B-A47C-528FEF17DDBE}"/>
      </w:docPartPr>
      <w:docPartBody>
        <w:p w:rsidR="00F418C5" w:rsidRDefault="002517B9">
          <w:pPr>
            <w:pStyle w:val="68955E7CDA5D42D8BD875F2DC69722EC"/>
          </w:pPr>
          <w:r w:rsidRPr="00272ABC">
            <w:rPr>
              <w:rStyle w:val="PlaceholderText"/>
            </w:rPr>
            <w:t>[Facilitator Name]</w:t>
          </w:r>
        </w:p>
      </w:docPartBody>
    </w:docPart>
    <w:docPart>
      <w:docPartPr>
        <w:name w:val="260026BF91954A03A258F6F97B619A65"/>
        <w:category>
          <w:name w:val="General"/>
          <w:gallery w:val="placeholder"/>
        </w:category>
        <w:types>
          <w:type w:val="bbPlcHdr"/>
        </w:types>
        <w:behaviors>
          <w:behavior w:val="content"/>
        </w:behaviors>
        <w:guid w:val="{EED62684-19B5-4777-A968-0077345C05C3}"/>
      </w:docPartPr>
      <w:docPartBody>
        <w:p w:rsidR="00F418C5" w:rsidRDefault="002517B9">
          <w:pPr>
            <w:pStyle w:val="260026BF91954A03A258F6F97B619A65"/>
          </w:pPr>
          <w:r>
            <w:t>The agenda was unanimously approved as distributed.</w:t>
          </w:r>
        </w:p>
      </w:docPartBody>
    </w:docPart>
    <w:docPart>
      <w:docPartPr>
        <w:name w:val="8BB4ADAB88F3426392202874C21745A1"/>
        <w:category>
          <w:name w:val="General"/>
          <w:gallery w:val="placeholder"/>
        </w:category>
        <w:types>
          <w:type w:val="bbPlcHdr"/>
        </w:types>
        <w:behaviors>
          <w:behavior w:val="content"/>
        </w:behaviors>
        <w:guid w:val="{0C3549EA-81CC-4923-B505-083964BCD7CD}"/>
      </w:docPartPr>
      <w:docPartBody>
        <w:p w:rsidR="00F418C5" w:rsidRDefault="002517B9">
          <w:pPr>
            <w:pStyle w:val="8BB4ADAB88F3426392202874C21745A1"/>
          </w:pPr>
          <w:r>
            <w:t>The minutes of the previous meeting were unanimously approved as distributed.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7362"/>
    <w:rsid w:val="000C48EB"/>
    <w:rsid w:val="00236D36"/>
    <w:rsid w:val="002517B9"/>
    <w:rsid w:val="00382966"/>
    <w:rsid w:val="003F5360"/>
    <w:rsid w:val="00420B73"/>
    <w:rsid w:val="00697362"/>
    <w:rsid w:val="00982CA6"/>
    <w:rsid w:val="00C84F99"/>
    <w:rsid w:val="00E9448A"/>
    <w:rsid w:val="00F418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5391D4BE9440AB9DF558EBDFC44B8">
    <w:name w:val="D5B5391D4BE9440AB9DF558EBDFC44B8"/>
    <w:rsid w:val="000C48EB"/>
  </w:style>
  <w:style w:type="paragraph" w:customStyle="1" w:styleId="B20C7EF9B457484989BDC1C94136E70C">
    <w:name w:val="B20C7EF9B457484989BDC1C94136E70C"/>
    <w:rsid w:val="000C48EB"/>
  </w:style>
  <w:style w:type="paragraph" w:customStyle="1" w:styleId="138F7FE0E7F1433A9CBBD8D955B02BEB">
    <w:name w:val="138F7FE0E7F1433A9CBBD8D955B02BEB"/>
    <w:rsid w:val="000C48EB"/>
  </w:style>
  <w:style w:type="character" w:styleId="PlaceholderText">
    <w:name w:val="Placeholder Text"/>
    <w:basedOn w:val="DefaultParagraphFont"/>
    <w:uiPriority w:val="99"/>
    <w:semiHidden/>
    <w:rsid w:val="00697362"/>
    <w:rPr>
      <w:color w:val="808080"/>
    </w:rPr>
  </w:style>
  <w:style w:type="paragraph" w:customStyle="1" w:styleId="EC2FA7FE116B47B697C81AB6BF3F58BF">
    <w:name w:val="EC2FA7FE116B47B697C81AB6BF3F58BF"/>
    <w:rsid w:val="000C48EB"/>
  </w:style>
  <w:style w:type="paragraph" w:customStyle="1" w:styleId="968FD54AE47D461EAC562E66C9E1405B">
    <w:name w:val="968FD54AE47D461EAC562E66C9E1405B"/>
    <w:rsid w:val="000C48EB"/>
  </w:style>
  <w:style w:type="paragraph" w:customStyle="1" w:styleId="0CF758881A5648DEAABCEB4DA3953645">
    <w:name w:val="0CF758881A5648DEAABCEB4DA3953645"/>
    <w:rsid w:val="000C48EB"/>
  </w:style>
  <w:style w:type="paragraph" w:customStyle="1" w:styleId="68955E7CDA5D42D8BD875F2DC69722EC">
    <w:name w:val="68955E7CDA5D42D8BD875F2DC69722EC"/>
    <w:rsid w:val="000C48EB"/>
  </w:style>
  <w:style w:type="paragraph" w:customStyle="1" w:styleId="89F1685C561649EA97E3CD6F4755B9C2">
    <w:name w:val="89F1685C561649EA97E3CD6F4755B9C2"/>
    <w:rsid w:val="000C48EB"/>
  </w:style>
  <w:style w:type="paragraph" w:customStyle="1" w:styleId="260026BF91954A03A258F6F97B619A65">
    <w:name w:val="260026BF91954A03A258F6F97B619A65"/>
    <w:rsid w:val="000C48EB"/>
  </w:style>
  <w:style w:type="paragraph" w:customStyle="1" w:styleId="8BB4ADAB88F3426392202874C21745A1">
    <w:name w:val="8BB4ADAB88F3426392202874C21745A1"/>
    <w:rsid w:val="000C48EB"/>
  </w:style>
  <w:style w:type="paragraph" w:customStyle="1" w:styleId="56958C595149447F9D2A2033A6D9517E">
    <w:name w:val="56958C595149447F9D2A2033A6D9517E"/>
    <w:rsid w:val="000C48EB"/>
  </w:style>
  <w:style w:type="paragraph" w:customStyle="1" w:styleId="DB089CD5109F427F93C4D038D2518BF1">
    <w:name w:val="DB089CD5109F427F93C4D038D2518BF1"/>
    <w:rsid w:val="000C48EB"/>
  </w:style>
  <w:style w:type="paragraph" w:customStyle="1" w:styleId="FFEF7515F1AA46A5962B2F4253214921">
    <w:name w:val="FFEF7515F1AA46A5962B2F4253214921"/>
    <w:rsid w:val="000C48EB"/>
  </w:style>
  <w:style w:type="paragraph" w:customStyle="1" w:styleId="57F81EBBAD954CF29160880FF46FE8AA">
    <w:name w:val="57F81EBBAD954CF29160880FF46FE8AA"/>
    <w:rsid w:val="000C48EB"/>
  </w:style>
  <w:style w:type="paragraph" w:customStyle="1" w:styleId="AAA168C17E364380B89906DC19B24435">
    <w:name w:val="AAA168C17E364380B89906DC19B24435"/>
    <w:rsid w:val="000C48EB"/>
  </w:style>
  <w:style w:type="paragraph" w:customStyle="1" w:styleId="4B55EEEB43EB44758F5F00E244E6AB4E">
    <w:name w:val="4B55EEEB43EB44758F5F00E244E6AB4E"/>
    <w:rsid w:val="000C48EB"/>
  </w:style>
  <w:style w:type="paragraph" w:customStyle="1" w:styleId="4C8DD6AC25194CD1B1E47CB0387A4CB9">
    <w:name w:val="4C8DD6AC25194CD1B1E47CB0387A4CB9"/>
    <w:rsid w:val="000C48EB"/>
  </w:style>
  <w:style w:type="paragraph" w:customStyle="1" w:styleId="6D30E1262612450A97A0A68B8CA4C88B">
    <w:name w:val="6D30E1262612450A97A0A68B8CA4C88B"/>
    <w:rsid w:val="000C48EB"/>
  </w:style>
  <w:style w:type="paragraph" w:customStyle="1" w:styleId="062B27B6B80649FAB016B978A2557C0A">
    <w:name w:val="062B27B6B80649FAB016B978A2557C0A"/>
    <w:rsid w:val="000C48EB"/>
  </w:style>
  <w:style w:type="paragraph" w:customStyle="1" w:styleId="735A9A19EA4B40418E3B60C142402E6A">
    <w:name w:val="735A9A19EA4B40418E3B60C142402E6A"/>
    <w:rsid w:val="000C48EB"/>
  </w:style>
  <w:style w:type="paragraph" w:customStyle="1" w:styleId="30D1AE3F09654AB9B8337588614F949A">
    <w:name w:val="30D1AE3F09654AB9B8337588614F949A"/>
    <w:rsid w:val="00697362"/>
  </w:style>
  <w:style w:type="paragraph" w:customStyle="1" w:styleId="E271DEE336CF410BB785DA558CB2CB9A">
    <w:name w:val="E271DEE336CF410BB785DA558CB2CB9A"/>
    <w:rsid w:val="00697362"/>
  </w:style>
  <w:style w:type="paragraph" w:customStyle="1" w:styleId="B70BFF9EBDBD462590A1984982C53BA9">
    <w:name w:val="B70BFF9EBDBD462590A1984982C53BA9"/>
    <w:rsid w:val="00697362"/>
  </w:style>
  <w:style w:type="paragraph" w:customStyle="1" w:styleId="53F1CC1558BE4EDC8362846CCB58A8A1">
    <w:name w:val="53F1CC1558BE4EDC8362846CCB58A8A1"/>
    <w:rsid w:val="00697362"/>
  </w:style>
  <w:style w:type="paragraph" w:customStyle="1" w:styleId="C5E4877DDD014322A3300260E453C50C">
    <w:name w:val="C5E4877DDD014322A3300260E453C50C"/>
    <w:rsid w:val="00697362"/>
  </w:style>
  <w:style w:type="paragraph" w:customStyle="1" w:styleId="65A7CC2681A341649777092D851B0C96">
    <w:name w:val="65A7CC2681A341649777092D851B0C96"/>
    <w:rsid w:val="00697362"/>
  </w:style>
  <w:style w:type="paragraph" w:customStyle="1" w:styleId="2F850D51F6AF4ECFB53DE6A3EAD33EF1">
    <w:name w:val="2F850D51F6AF4ECFB53DE6A3EAD33EF1"/>
    <w:rsid w:val="00C84F99"/>
    <w:pPr>
      <w:spacing w:after="160" w:line="259" w:lineRule="auto"/>
    </w:pPr>
    <w:rPr>
      <w:lang w:val="en-CA" w:eastAsia="en-CA"/>
    </w:rPr>
  </w:style>
  <w:style w:type="paragraph" w:customStyle="1" w:styleId="9C9BDCD9A1A545DB852A4F9A74A78B87">
    <w:name w:val="9C9BDCD9A1A545DB852A4F9A74A78B87"/>
    <w:rsid w:val="0038296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209</TotalTime>
  <Pages>10</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Grizli777</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MANITOBA POWERLIFTING ASSOCIATION</dc:subject>
  <dc:creator>Krista Vandewaeter</dc:creator>
  <dc:description>Brock Haywood</dc:description>
  <cp:lastModifiedBy>krista.coolbeans@gmail.com</cp:lastModifiedBy>
  <cp:revision>36</cp:revision>
  <cp:lastPrinted>2012-01-04T23:03:00Z</cp:lastPrinted>
  <dcterms:created xsi:type="dcterms:W3CDTF">2017-11-10T16:23:00Z</dcterms:created>
  <dcterms:modified xsi:type="dcterms:W3CDTF">2017-11-12T17:45:00Z</dcterms:modified>
  <cp:category>November 4th,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